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06056EE5" w:rsidR="00254AB9" w:rsidRPr="00E775C9" w:rsidRDefault="001B1B8D" w:rsidP="00010728">
      <w:pPr>
        <w:pStyle w:val="NormalWeb"/>
        <w:spacing w:after="0"/>
        <w:jc w:val="center"/>
        <w:rPr>
          <w:b/>
        </w:rPr>
      </w:pPr>
      <w:r>
        <w:rPr>
          <w:b/>
        </w:rPr>
        <w:t xml:space="preserve">Nativity </w:t>
      </w:r>
      <w:r w:rsidR="00010728">
        <w:rPr>
          <w:b/>
        </w:rPr>
        <w:t>Worships</w:t>
      </w:r>
    </w:p>
    <w:p w14:paraId="78ED2FCD" w14:textId="30DA5448" w:rsidR="00254AB9" w:rsidRPr="00E775C9" w:rsidRDefault="00010728" w:rsidP="00010728">
      <w:pPr>
        <w:pStyle w:val="NormalWeb"/>
        <w:spacing w:after="0"/>
        <w:jc w:val="center"/>
        <w:rPr>
          <w:b/>
        </w:rPr>
      </w:pPr>
      <w:r>
        <w:rPr>
          <w:b/>
        </w:rPr>
        <w:t>Baptism of our Lord</w:t>
      </w:r>
    </w:p>
    <w:p w14:paraId="35C17FC9" w14:textId="46E0CFA0" w:rsidR="007B6FEC" w:rsidRDefault="00010728" w:rsidP="00010728">
      <w:pPr>
        <w:pStyle w:val="NormalWeb"/>
        <w:spacing w:after="0"/>
        <w:jc w:val="center"/>
      </w:pPr>
      <w:r>
        <w:rPr>
          <w:b/>
        </w:rPr>
        <w:t>January 8, 2023</w:t>
      </w:r>
    </w:p>
    <w:p w14:paraId="5B501710" w14:textId="77777777" w:rsidR="002320A9" w:rsidRPr="00E775C9" w:rsidRDefault="00196F79" w:rsidP="00751458">
      <w:pPr>
        <w:pStyle w:val="NormalWeb"/>
        <w:spacing w:after="0"/>
      </w:pPr>
      <w:r w:rsidRPr="00E775C9">
        <w:tab/>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4772"/>
        <w:gridCol w:w="2103"/>
      </w:tblGrid>
      <w:tr w:rsidR="00B70084" w:rsidRPr="00E775C9" w14:paraId="4E9E24E3" w14:textId="075506CB" w:rsidTr="00751458">
        <w:trPr>
          <w:trHeight w:val="98"/>
        </w:trPr>
        <w:tc>
          <w:tcPr>
            <w:tcW w:w="2395" w:type="dxa"/>
          </w:tcPr>
          <w:p w14:paraId="5D7E3AAF" w14:textId="4198F21B" w:rsidR="00B70084" w:rsidRPr="00E775C9" w:rsidRDefault="00B70084" w:rsidP="009F3A59">
            <w:pPr>
              <w:shd w:val="clear" w:color="auto" w:fill="FFFFFF"/>
              <w:rPr>
                <w:color w:val="000000"/>
              </w:rPr>
            </w:pPr>
            <w:r w:rsidRPr="00E775C9">
              <w:rPr>
                <w:color w:val="000000"/>
              </w:rPr>
              <w:t>Prelude</w:t>
            </w:r>
          </w:p>
        </w:tc>
        <w:tc>
          <w:tcPr>
            <w:tcW w:w="4772" w:type="dxa"/>
          </w:tcPr>
          <w:p w14:paraId="366A0145" w14:textId="1CD53A90" w:rsidR="00B70084" w:rsidRPr="00E775C9" w:rsidRDefault="00010728" w:rsidP="009F3A59">
            <w:pPr>
              <w:shd w:val="clear" w:color="auto" w:fill="FFFFFF"/>
              <w:rPr>
                <w:color w:val="000000"/>
              </w:rPr>
            </w:pPr>
            <w:r w:rsidRPr="00010728">
              <w:rPr>
                <w:color w:val="000000"/>
              </w:rPr>
              <w:t>Prelude in c minor</w:t>
            </w:r>
          </w:p>
        </w:tc>
        <w:tc>
          <w:tcPr>
            <w:tcW w:w="2103" w:type="dxa"/>
          </w:tcPr>
          <w:p w14:paraId="63F24966" w14:textId="703AC5AA" w:rsidR="00B70084" w:rsidRPr="00E775C9" w:rsidRDefault="001B1B8D" w:rsidP="009F3A59">
            <w:pPr>
              <w:shd w:val="clear" w:color="auto" w:fill="FFFFFF"/>
              <w:rPr>
                <w:color w:val="000000"/>
              </w:rPr>
            </w:pPr>
            <w:r w:rsidRPr="001B1B8D">
              <w:rPr>
                <w:color w:val="000000"/>
              </w:rPr>
              <w:t>JS Bach</w:t>
            </w:r>
          </w:p>
        </w:tc>
      </w:tr>
      <w:tr w:rsidR="00B70084" w:rsidRPr="00E775C9" w14:paraId="5ED78DCF" w14:textId="60F6BBF9" w:rsidTr="00751458">
        <w:trPr>
          <w:trHeight w:val="98"/>
        </w:trPr>
        <w:tc>
          <w:tcPr>
            <w:tcW w:w="2395" w:type="dxa"/>
          </w:tcPr>
          <w:p w14:paraId="3465F6BC" w14:textId="3501C332" w:rsidR="00B70084" w:rsidRPr="00E775C9" w:rsidRDefault="00B70084" w:rsidP="009F3A59">
            <w:pPr>
              <w:shd w:val="clear" w:color="auto" w:fill="FFFFFF"/>
              <w:rPr>
                <w:color w:val="000000"/>
              </w:rPr>
            </w:pPr>
            <w:r w:rsidRPr="00E775C9">
              <w:rPr>
                <w:color w:val="000000"/>
              </w:rPr>
              <w:t>Opening Hymn</w:t>
            </w:r>
          </w:p>
        </w:tc>
        <w:tc>
          <w:tcPr>
            <w:tcW w:w="4772" w:type="dxa"/>
          </w:tcPr>
          <w:p w14:paraId="1F23E9E9" w14:textId="1EED99D9" w:rsidR="00B70084" w:rsidRPr="00E775C9" w:rsidRDefault="00010728" w:rsidP="009F3A59">
            <w:pPr>
              <w:shd w:val="clear" w:color="auto" w:fill="FFFFFF"/>
              <w:rPr>
                <w:color w:val="000000"/>
              </w:rPr>
            </w:pPr>
            <w:r>
              <w:rPr>
                <w:color w:val="000000"/>
              </w:rPr>
              <w:t>On Jordan’s bank, the Baptist’s cry</w:t>
            </w:r>
          </w:p>
        </w:tc>
        <w:tc>
          <w:tcPr>
            <w:tcW w:w="2103" w:type="dxa"/>
          </w:tcPr>
          <w:p w14:paraId="74962B33" w14:textId="5F3E26CE" w:rsidR="00B70084" w:rsidRPr="00E775C9" w:rsidRDefault="00010728" w:rsidP="009F3A59">
            <w:pPr>
              <w:shd w:val="clear" w:color="auto" w:fill="FFFFFF"/>
              <w:rPr>
                <w:color w:val="000000"/>
              </w:rPr>
            </w:pPr>
            <w:r>
              <w:rPr>
                <w:color w:val="000000"/>
              </w:rPr>
              <w:t>H 76</w:t>
            </w:r>
          </w:p>
        </w:tc>
      </w:tr>
      <w:tr w:rsidR="00B70084" w:rsidRPr="00E775C9" w14:paraId="03203406" w14:textId="5EC4DA6A" w:rsidTr="00751458">
        <w:trPr>
          <w:trHeight w:val="290"/>
        </w:trPr>
        <w:tc>
          <w:tcPr>
            <w:tcW w:w="2395" w:type="dxa"/>
          </w:tcPr>
          <w:p w14:paraId="269BCD1F" w14:textId="2A1D5594" w:rsidR="00B70084" w:rsidRPr="00E775C9" w:rsidRDefault="00B70084" w:rsidP="00524420">
            <w:pPr>
              <w:shd w:val="clear" w:color="auto" w:fill="FFFFFF"/>
              <w:rPr>
                <w:color w:val="000000"/>
              </w:rPr>
            </w:pPr>
            <w:r w:rsidRPr="00E775C9">
              <w:rPr>
                <w:color w:val="000000"/>
              </w:rPr>
              <w:t>Offertory Hymn</w:t>
            </w:r>
          </w:p>
        </w:tc>
        <w:tc>
          <w:tcPr>
            <w:tcW w:w="4772" w:type="dxa"/>
          </w:tcPr>
          <w:p w14:paraId="1D2CE624" w14:textId="54F79AEC" w:rsidR="00B70084" w:rsidRPr="00E775C9" w:rsidRDefault="00010728" w:rsidP="00524420">
            <w:pPr>
              <w:shd w:val="clear" w:color="auto" w:fill="FFFFFF"/>
              <w:rPr>
                <w:color w:val="000000"/>
              </w:rPr>
            </w:pPr>
            <w:r>
              <w:rPr>
                <w:color w:val="000000"/>
              </w:rPr>
              <w:t>I bind unto myself today</w:t>
            </w:r>
          </w:p>
        </w:tc>
        <w:tc>
          <w:tcPr>
            <w:tcW w:w="2103" w:type="dxa"/>
          </w:tcPr>
          <w:p w14:paraId="40FC04D3" w14:textId="381BDF58" w:rsidR="00B70084" w:rsidRPr="00E775C9" w:rsidRDefault="00010728" w:rsidP="00524420">
            <w:pPr>
              <w:shd w:val="clear" w:color="auto" w:fill="FFFFFF"/>
              <w:rPr>
                <w:color w:val="000000"/>
              </w:rPr>
            </w:pPr>
            <w:r>
              <w:rPr>
                <w:color w:val="000000"/>
              </w:rPr>
              <w:t>H 370</w:t>
            </w:r>
          </w:p>
        </w:tc>
      </w:tr>
      <w:tr w:rsidR="00A85CD3" w:rsidRPr="00E775C9" w14:paraId="11334666" w14:textId="77777777" w:rsidTr="00751458">
        <w:trPr>
          <w:trHeight w:val="290"/>
        </w:trPr>
        <w:tc>
          <w:tcPr>
            <w:tcW w:w="2395" w:type="dxa"/>
          </w:tcPr>
          <w:p w14:paraId="0AF7ABD1" w14:textId="2BC4A693" w:rsidR="00A85CD3" w:rsidRPr="00E775C9" w:rsidRDefault="00A85CD3" w:rsidP="00524420">
            <w:pPr>
              <w:shd w:val="clear" w:color="auto" w:fill="FFFFFF"/>
              <w:rPr>
                <w:color w:val="000000"/>
              </w:rPr>
            </w:pPr>
            <w:r>
              <w:rPr>
                <w:color w:val="000000"/>
              </w:rPr>
              <w:t>Communion</w:t>
            </w:r>
          </w:p>
        </w:tc>
        <w:tc>
          <w:tcPr>
            <w:tcW w:w="4772" w:type="dxa"/>
          </w:tcPr>
          <w:p w14:paraId="5A871590" w14:textId="3E73CEB6" w:rsidR="00A85CD3" w:rsidRPr="00E775C9" w:rsidRDefault="00010728" w:rsidP="00524420">
            <w:pPr>
              <w:shd w:val="clear" w:color="auto" w:fill="FFFFFF"/>
              <w:rPr>
                <w:color w:val="000000"/>
              </w:rPr>
            </w:pPr>
            <w:r>
              <w:rPr>
                <w:color w:val="000000"/>
              </w:rPr>
              <w:t>Baptized in water, sealed by the Spirit</w:t>
            </w:r>
          </w:p>
        </w:tc>
        <w:tc>
          <w:tcPr>
            <w:tcW w:w="2103" w:type="dxa"/>
          </w:tcPr>
          <w:p w14:paraId="0B532EB3" w14:textId="62DFA5BA" w:rsidR="00A85CD3" w:rsidRPr="00E775C9" w:rsidRDefault="00010728" w:rsidP="00524420">
            <w:pPr>
              <w:shd w:val="clear" w:color="auto" w:fill="FFFFFF"/>
              <w:rPr>
                <w:color w:val="000000"/>
              </w:rPr>
            </w:pPr>
            <w:r>
              <w:rPr>
                <w:color w:val="000000"/>
              </w:rPr>
              <w:t>WLP 767</w:t>
            </w:r>
          </w:p>
        </w:tc>
      </w:tr>
      <w:tr w:rsidR="00B70084" w:rsidRPr="00E775C9" w14:paraId="5228DC62" w14:textId="6A17682B" w:rsidTr="00751458">
        <w:trPr>
          <w:trHeight w:val="74"/>
        </w:trPr>
        <w:tc>
          <w:tcPr>
            <w:tcW w:w="2395" w:type="dxa"/>
          </w:tcPr>
          <w:p w14:paraId="0DB18574" w14:textId="4CD2FDF0" w:rsidR="00B70084" w:rsidRPr="00E775C9" w:rsidRDefault="00B70084" w:rsidP="00524420">
            <w:pPr>
              <w:shd w:val="clear" w:color="auto" w:fill="FFFFFF"/>
              <w:rPr>
                <w:color w:val="000000"/>
              </w:rPr>
            </w:pPr>
            <w:r w:rsidRPr="00E775C9">
              <w:rPr>
                <w:color w:val="000000"/>
              </w:rPr>
              <w:t xml:space="preserve">Post Communion </w:t>
            </w:r>
          </w:p>
        </w:tc>
        <w:tc>
          <w:tcPr>
            <w:tcW w:w="4772" w:type="dxa"/>
          </w:tcPr>
          <w:p w14:paraId="1C5C8580" w14:textId="4744B1B5" w:rsidR="00B70084" w:rsidRPr="00E775C9" w:rsidRDefault="00010728" w:rsidP="00524420">
            <w:pPr>
              <w:shd w:val="clear" w:color="auto" w:fill="FFFFFF"/>
              <w:rPr>
                <w:color w:val="000000"/>
              </w:rPr>
            </w:pPr>
            <w:r>
              <w:rPr>
                <w:color w:val="000000"/>
              </w:rPr>
              <w:t>O love, how deep, how broad, how high</w:t>
            </w:r>
          </w:p>
        </w:tc>
        <w:tc>
          <w:tcPr>
            <w:tcW w:w="2103" w:type="dxa"/>
          </w:tcPr>
          <w:p w14:paraId="1F04170F" w14:textId="4C6307D9" w:rsidR="00B70084" w:rsidRPr="00E775C9" w:rsidRDefault="00010728" w:rsidP="00524420">
            <w:pPr>
              <w:shd w:val="clear" w:color="auto" w:fill="FFFFFF"/>
              <w:rPr>
                <w:color w:val="000000"/>
              </w:rPr>
            </w:pPr>
            <w:r>
              <w:rPr>
                <w:color w:val="000000"/>
              </w:rPr>
              <w:t>H 448</w:t>
            </w:r>
          </w:p>
        </w:tc>
      </w:tr>
      <w:tr w:rsidR="00B70084" w:rsidRPr="00E775C9" w14:paraId="0F3956FF" w14:textId="7AF56154" w:rsidTr="00751458">
        <w:trPr>
          <w:trHeight w:val="278"/>
        </w:trPr>
        <w:tc>
          <w:tcPr>
            <w:tcW w:w="2395" w:type="dxa"/>
          </w:tcPr>
          <w:p w14:paraId="049B901E" w14:textId="5564C3FE" w:rsidR="00B70084" w:rsidRPr="00E775C9" w:rsidRDefault="00B70084" w:rsidP="00462526">
            <w:pPr>
              <w:shd w:val="clear" w:color="auto" w:fill="FFFFFF"/>
              <w:rPr>
                <w:color w:val="000000"/>
              </w:rPr>
            </w:pPr>
            <w:r w:rsidRPr="00E775C9">
              <w:rPr>
                <w:color w:val="000000"/>
              </w:rPr>
              <w:t xml:space="preserve">Postlude   </w:t>
            </w:r>
          </w:p>
        </w:tc>
        <w:tc>
          <w:tcPr>
            <w:tcW w:w="4772" w:type="dxa"/>
          </w:tcPr>
          <w:p w14:paraId="01E53142" w14:textId="4E7A3C7F" w:rsidR="00B70084" w:rsidRPr="00E775C9" w:rsidRDefault="00010728" w:rsidP="00462526">
            <w:pPr>
              <w:shd w:val="clear" w:color="auto" w:fill="FFFFFF"/>
              <w:rPr>
                <w:color w:val="000000"/>
              </w:rPr>
            </w:pPr>
            <w:r>
              <w:rPr>
                <w:color w:val="000000"/>
              </w:rPr>
              <w:t>F</w:t>
            </w:r>
            <w:r w:rsidRPr="00010728">
              <w:rPr>
                <w:color w:val="000000"/>
              </w:rPr>
              <w:t>ugue in c Minor</w:t>
            </w:r>
          </w:p>
        </w:tc>
        <w:tc>
          <w:tcPr>
            <w:tcW w:w="2103" w:type="dxa"/>
          </w:tcPr>
          <w:p w14:paraId="32A3CD46" w14:textId="24EE801D" w:rsidR="00B70084" w:rsidRPr="00E775C9" w:rsidRDefault="00010728" w:rsidP="00462526">
            <w:pPr>
              <w:shd w:val="clear" w:color="auto" w:fill="FFFFFF"/>
              <w:rPr>
                <w:color w:val="000000"/>
              </w:rPr>
            </w:pPr>
            <w:r>
              <w:rPr>
                <w:color w:val="000000"/>
              </w:rPr>
              <w:t>JS Bach</w:t>
            </w:r>
          </w:p>
        </w:tc>
      </w:tr>
    </w:tbl>
    <w:p w14:paraId="19FF5A36" w14:textId="77777777" w:rsidR="000F2DFB" w:rsidRPr="00204BA7" w:rsidRDefault="000F2DFB" w:rsidP="000F2DFB">
      <w:pPr>
        <w:shd w:val="clear" w:color="auto" w:fill="FFFFFF"/>
        <w:spacing w:before="300"/>
        <w:outlineLvl w:val="1"/>
        <w:rPr>
          <w:b/>
          <w:bCs/>
          <w:color w:val="000000"/>
          <w:sz w:val="29"/>
          <w:szCs w:val="29"/>
        </w:rPr>
      </w:pPr>
      <w:r w:rsidRPr="00204BA7">
        <w:rPr>
          <w:b/>
          <w:bCs/>
          <w:color w:val="000000"/>
          <w:sz w:val="29"/>
          <w:szCs w:val="29"/>
        </w:rPr>
        <w:t>The Collect</w:t>
      </w:r>
    </w:p>
    <w:p w14:paraId="7434907F" w14:textId="77777777" w:rsidR="000F2DFB" w:rsidRPr="00204BA7" w:rsidRDefault="000F2DFB" w:rsidP="000F2DFB">
      <w:pPr>
        <w:spacing w:before="225" w:after="100" w:afterAutospacing="1"/>
        <w:ind w:right="480"/>
      </w:pPr>
      <w:r w:rsidRPr="00204BA7">
        <w:rPr>
          <w:sz w:val="27"/>
          <w:szCs w:val="27"/>
        </w:rPr>
        <w:t>F</w:t>
      </w:r>
      <w:r w:rsidRPr="00204BA7">
        <w:t xml:space="preserve">ather in heaven, who at the baptism of Jesus in the River Jordan proclaimed him your beloved Son and anointed him with the Holy Spirit: Grant that all who are baptized into his Name may keep the covenant they have made, and boldly confess him as Lord and </w:t>
      </w:r>
      <w:proofErr w:type="gramStart"/>
      <w:r w:rsidRPr="00204BA7">
        <w:t>Savior;</w:t>
      </w:r>
      <w:proofErr w:type="gramEnd"/>
      <w:r w:rsidRPr="00204BA7">
        <w:t xml:space="preserve"> who with you and the Holy Spirit lives and reigns, one God, in glory everlasting. </w:t>
      </w:r>
      <w:r w:rsidRPr="00204BA7">
        <w:rPr>
          <w:i/>
          <w:iCs/>
        </w:rPr>
        <w:t>Amen.</w:t>
      </w:r>
    </w:p>
    <w:p w14:paraId="318A9E7A" w14:textId="0FF419E4" w:rsidR="000F2DFB" w:rsidRPr="000F2DFB" w:rsidRDefault="000F2DFB" w:rsidP="000F2DFB">
      <w:pPr>
        <w:shd w:val="clear" w:color="auto" w:fill="FFFFFF"/>
        <w:spacing w:before="300"/>
        <w:outlineLvl w:val="1"/>
        <w:rPr>
          <w:b/>
          <w:bCs/>
          <w:color w:val="000000"/>
          <w:sz w:val="29"/>
          <w:szCs w:val="29"/>
        </w:rPr>
      </w:pPr>
      <w:r w:rsidRPr="00204BA7">
        <w:rPr>
          <w:b/>
          <w:bCs/>
          <w:color w:val="000000"/>
          <w:sz w:val="29"/>
          <w:szCs w:val="29"/>
        </w:rPr>
        <w:t>Old Testament</w:t>
      </w:r>
      <w:r>
        <w:rPr>
          <w:b/>
          <w:bCs/>
          <w:color w:val="000000"/>
          <w:sz w:val="29"/>
          <w:szCs w:val="29"/>
        </w:rPr>
        <w:t xml:space="preserve">: </w:t>
      </w:r>
      <w:r w:rsidRPr="00204BA7">
        <w:rPr>
          <w:b/>
          <w:bCs/>
          <w:sz w:val="27"/>
          <w:szCs w:val="27"/>
        </w:rPr>
        <w:t>Isaiah 42:1-9</w:t>
      </w:r>
    </w:p>
    <w:p w14:paraId="2DEE7175" w14:textId="77777777" w:rsidR="000F2DFB" w:rsidRPr="00204BA7" w:rsidRDefault="000F2DFB" w:rsidP="000F2DFB">
      <w:pPr>
        <w:spacing w:after="60"/>
        <w:ind w:left="600" w:right="480" w:hanging="480"/>
      </w:pPr>
      <w:r w:rsidRPr="00204BA7">
        <w:rPr>
          <w:sz w:val="27"/>
          <w:szCs w:val="27"/>
        </w:rPr>
        <w:t>H</w:t>
      </w:r>
      <w:r w:rsidRPr="00204BA7">
        <w:t>ere is my servant, whom I uphold,</w:t>
      </w:r>
      <w:r w:rsidRPr="00204BA7">
        <w:br/>
        <w:t xml:space="preserve">my chosen, in whom my soul </w:t>
      </w:r>
      <w:proofErr w:type="gramStart"/>
      <w:r w:rsidRPr="00204BA7">
        <w:t>delights;</w:t>
      </w:r>
      <w:proofErr w:type="gramEnd"/>
    </w:p>
    <w:p w14:paraId="2F8365C1" w14:textId="77777777" w:rsidR="000F2DFB" w:rsidRPr="00204BA7" w:rsidRDefault="000F2DFB" w:rsidP="000F2DFB">
      <w:pPr>
        <w:spacing w:after="60"/>
        <w:ind w:left="600" w:right="480" w:hanging="480"/>
      </w:pPr>
      <w:r w:rsidRPr="00204BA7">
        <w:t>I have put my spirit upon him;</w:t>
      </w:r>
      <w:r w:rsidRPr="00204BA7">
        <w:br/>
        <w:t>he will bring forth justice to the nations.</w:t>
      </w:r>
    </w:p>
    <w:p w14:paraId="5EE36531" w14:textId="77777777" w:rsidR="000F2DFB" w:rsidRPr="00204BA7" w:rsidRDefault="000F2DFB" w:rsidP="000F2DFB">
      <w:pPr>
        <w:spacing w:after="60"/>
        <w:ind w:left="600" w:right="480" w:hanging="480"/>
      </w:pPr>
      <w:r w:rsidRPr="00204BA7">
        <w:t>He will not cry or lift up his voice,</w:t>
      </w:r>
      <w:r w:rsidRPr="00204BA7">
        <w:br/>
        <w:t xml:space="preserve">or make it heard in the </w:t>
      </w:r>
      <w:proofErr w:type="gramStart"/>
      <w:r w:rsidRPr="00204BA7">
        <w:t>street;</w:t>
      </w:r>
      <w:proofErr w:type="gramEnd"/>
    </w:p>
    <w:p w14:paraId="54ADFEF6" w14:textId="77777777" w:rsidR="000F2DFB" w:rsidRPr="00204BA7" w:rsidRDefault="000F2DFB" w:rsidP="000F2DFB">
      <w:pPr>
        <w:spacing w:after="60"/>
        <w:ind w:left="600" w:right="480" w:hanging="480"/>
      </w:pPr>
      <w:r w:rsidRPr="00204BA7">
        <w:t>a bruised reed he will not break,</w:t>
      </w:r>
      <w:r w:rsidRPr="00204BA7">
        <w:br/>
        <w:t>and a dimly burning wick he will not quench;</w:t>
      </w:r>
      <w:r w:rsidRPr="00204BA7">
        <w:br/>
        <w:t>he will faithfully bring forth justice.</w:t>
      </w:r>
    </w:p>
    <w:p w14:paraId="321B0E5E" w14:textId="77777777" w:rsidR="000F2DFB" w:rsidRPr="00204BA7" w:rsidRDefault="000F2DFB" w:rsidP="000F2DFB">
      <w:pPr>
        <w:spacing w:after="60"/>
        <w:ind w:left="600" w:right="480" w:hanging="480"/>
      </w:pPr>
      <w:r w:rsidRPr="00204BA7">
        <w:t>He will not grow faint or be crushed</w:t>
      </w:r>
      <w:r w:rsidRPr="00204BA7">
        <w:br/>
        <w:t>until he has established justice in the earth;</w:t>
      </w:r>
      <w:r w:rsidRPr="00204BA7">
        <w:br/>
        <w:t>and the coastlands wait for his teaching.</w:t>
      </w:r>
    </w:p>
    <w:p w14:paraId="5302EE4F" w14:textId="77777777" w:rsidR="000F2DFB" w:rsidRPr="00204BA7" w:rsidRDefault="000F2DFB" w:rsidP="000F2DFB"/>
    <w:p w14:paraId="327D3573" w14:textId="77777777" w:rsidR="000F2DFB" w:rsidRPr="00204BA7" w:rsidRDefault="000F2DFB" w:rsidP="000F2DFB">
      <w:pPr>
        <w:spacing w:after="60"/>
        <w:ind w:left="600" w:right="480" w:hanging="480"/>
      </w:pPr>
      <w:r w:rsidRPr="00204BA7">
        <w:t>Thus says God, the </w:t>
      </w:r>
      <w:r w:rsidRPr="00204BA7">
        <w:rPr>
          <w:smallCaps/>
        </w:rPr>
        <w:t>Lord</w:t>
      </w:r>
      <w:r w:rsidRPr="00204BA7">
        <w:t>,</w:t>
      </w:r>
      <w:r w:rsidRPr="00204BA7">
        <w:br/>
        <w:t>who created the heavens and stretched them out,</w:t>
      </w:r>
      <w:r w:rsidRPr="00204BA7">
        <w:br/>
        <w:t>who spread out the earth and what comes from it,</w:t>
      </w:r>
    </w:p>
    <w:p w14:paraId="08785413" w14:textId="77777777" w:rsidR="000F2DFB" w:rsidRPr="00204BA7" w:rsidRDefault="000F2DFB" w:rsidP="000F2DFB">
      <w:pPr>
        <w:spacing w:after="60"/>
        <w:ind w:left="600" w:right="480" w:hanging="480"/>
      </w:pPr>
      <w:r w:rsidRPr="00204BA7">
        <w:t>who gives breath to the people upon it</w:t>
      </w:r>
      <w:r w:rsidRPr="00204BA7">
        <w:br/>
        <w:t>and spirit to those who walk in it:</w:t>
      </w:r>
    </w:p>
    <w:p w14:paraId="0B3E0179" w14:textId="77777777" w:rsidR="000F2DFB" w:rsidRPr="00204BA7" w:rsidRDefault="000F2DFB" w:rsidP="000F2DFB">
      <w:pPr>
        <w:spacing w:after="60"/>
        <w:ind w:left="600" w:right="480" w:hanging="480"/>
      </w:pPr>
      <w:r w:rsidRPr="00204BA7">
        <w:t>I am the </w:t>
      </w:r>
      <w:r w:rsidRPr="00204BA7">
        <w:rPr>
          <w:smallCaps/>
        </w:rPr>
        <w:t>Lord</w:t>
      </w:r>
      <w:r w:rsidRPr="00204BA7">
        <w:t>, I have called you in righteousness,</w:t>
      </w:r>
      <w:r w:rsidRPr="00204BA7">
        <w:br/>
        <w:t xml:space="preserve">I have taken you by the hand and kept </w:t>
      </w:r>
      <w:proofErr w:type="gramStart"/>
      <w:r w:rsidRPr="00204BA7">
        <w:t>you;</w:t>
      </w:r>
      <w:proofErr w:type="gramEnd"/>
    </w:p>
    <w:p w14:paraId="64CB24A5" w14:textId="77777777" w:rsidR="000F2DFB" w:rsidRPr="00204BA7" w:rsidRDefault="000F2DFB" w:rsidP="000F2DFB">
      <w:pPr>
        <w:spacing w:after="60"/>
        <w:ind w:left="600" w:right="480" w:hanging="480"/>
      </w:pPr>
      <w:r w:rsidRPr="00204BA7">
        <w:t>I have given you as a covenant to the people,</w:t>
      </w:r>
      <w:r w:rsidRPr="00204BA7">
        <w:br/>
        <w:t>a light to the nations,</w:t>
      </w:r>
      <w:r w:rsidRPr="00204BA7">
        <w:br/>
        <w:t>to open the eyes that are blind,</w:t>
      </w:r>
    </w:p>
    <w:p w14:paraId="6049B5CA" w14:textId="77777777" w:rsidR="000F2DFB" w:rsidRPr="00204BA7" w:rsidRDefault="000F2DFB" w:rsidP="000F2DFB">
      <w:pPr>
        <w:spacing w:after="60"/>
        <w:ind w:left="600" w:right="480" w:hanging="480"/>
      </w:pPr>
      <w:r w:rsidRPr="00204BA7">
        <w:t>to bring out the prisoners from the dungeon,</w:t>
      </w:r>
      <w:r w:rsidRPr="00204BA7">
        <w:br/>
        <w:t>from the prison those who sit in darkness.</w:t>
      </w:r>
    </w:p>
    <w:p w14:paraId="06CFFD26" w14:textId="77777777" w:rsidR="000F2DFB" w:rsidRPr="00204BA7" w:rsidRDefault="000F2DFB" w:rsidP="000F2DFB">
      <w:pPr>
        <w:spacing w:after="60"/>
        <w:ind w:left="600" w:right="480" w:hanging="480"/>
      </w:pPr>
      <w:r w:rsidRPr="00204BA7">
        <w:lastRenderedPageBreak/>
        <w:t>I am the </w:t>
      </w:r>
      <w:r w:rsidRPr="00204BA7">
        <w:rPr>
          <w:smallCaps/>
        </w:rPr>
        <w:t>Lord</w:t>
      </w:r>
      <w:r w:rsidRPr="00204BA7">
        <w:t>, that is my name;</w:t>
      </w:r>
      <w:r w:rsidRPr="00204BA7">
        <w:br/>
        <w:t>my glory I give to no other,</w:t>
      </w:r>
      <w:r w:rsidRPr="00204BA7">
        <w:br/>
        <w:t>nor my praise to idols.</w:t>
      </w:r>
    </w:p>
    <w:p w14:paraId="742F4A75" w14:textId="77777777" w:rsidR="000F2DFB" w:rsidRPr="00204BA7" w:rsidRDefault="000F2DFB" w:rsidP="000F2DFB">
      <w:pPr>
        <w:spacing w:after="60"/>
        <w:ind w:left="600" w:right="480" w:hanging="480"/>
      </w:pPr>
      <w:r w:rsidRPr="00204BA7">
        <w:t>See, the former things have come to pass,</w:t>
      </w:r>
      <w:r w:rsidRPr="00204BA7">
        <w:br/>
        <w:t xml:space="preserve">and new things I now </w:t>
      </w:r>
      <w:proofErr w:type="gramStart"/>
      <w:r w:rsidRPr="00204BA7">
        <w:t>declare;</w:t>
      </w:r>
      <w:proofErr w:type="gramEnd"/>
    </w:p>
    <w:p w14:paraId="5548586C" w14:textId="7FB5093C" w:rsidR="000F2DFB" w:rsidRDefault="000F2DFB" w:rsidP="000F2DFB">
      <w:pPr>
        <w:spacing w:after="60"/>
        <w:ind w:left="600" w:right="480" w:hanging="480"/>
      </w:pPr>
      <w:r w:rsidRPr="00204BA7">
        <w:t>before they spring forth,</w:t>
      </w:r>
      <w:r w:rsidRPr="00204BA7">
        <w:br/>
        <w:t>I tell you of them.</w:t>
      </w:r>
    </w:p>
    <w:p w14:paraId="5F304E9D" w14:textId="77777777" w:rsidR="000F2DFB" w:rsidRPr="00204BA7" w:rsidRDefault="000F2DFB" w:rsidP="000F2DFB">
      <w:pPr>
        <w:spacing w:after="60"/>
        <w:ind w:left="600" w:right="480" w:hanging="480"/>
      </w:pPr>
    </w:p>
    <w:p w14:paraId="4D68E889" w14:textId="03C6E111" w:rsidR="000F2DFB" w:rsidRPr="000F2DFB" w:rsidRDefault="000F2DFB" w:rsidP="000F2DFB">
      <w:pPr>
        <w:spacing w:before="75" w:after="100" w:afterAutospacing="1"/>
        <w:rPr>
          <w:b/>
          <w:bCs/>
          <w:i/>
          <w:iCs/>
          <w:color w:val="000000"/>
        </w:rPr>
      </w:pPr>
      <w:r w:rsidRPr="00204BA7">
        <w:rPr>
          <w:b/>
          <w:bCs/>
          <w:color w:val="000000"/>
          <w:sz w:val="29"/>
          <w:szCs w:val="29"/>
        </w:rPr>
        <w:t xml:space="preserve">The </w:t>
      </w:r>
      <w:r>
        <w:rPr>
          <w:b/>
          <w:bCs/>
          <w:color w:val="000000"/>
          <w:sz w:val="29"/>
          <w:szCs w:val="29"/>
        </w:rPr>
        <w:t xml:space="preserve">Psalm: </w:t>
      </w:r>
      <w:r w:rsidRPr="00204BA7">
        <w:rPr>
          <w:b/>
          <w:bCs/>
          <w:sz w:val="27"/>
          <w:szCs w:val="27"/>
        </w:rPr>
        <w:t>29</w:t>
      </w:r>
      <w:r>
        <w:rPr>
          <w:b/>
          <w:bCs/>
          <w:sz w:val="27"/>
          <w:szCs w:val="27"/>
        </w:rPr>
        <w:t xml:space="preserve"> </w:t>
      </w:r>
      <w:proofErr w:type="spellStart"/>
      <w:r w:rsidRPr="00204BA7">
        <w:rPr>
          <w:b/>
          <w:bCs/>
          <w:i/>
          <w:iCs/>
          <w:color w:val="000000"/>
        </w:rPr>
        <w:t>Afferte</w:t>
      </w:r>
      <w:proofErr w:type="spellEnd"/>
      <w:r w:rsidRPr="00204BA7">
        <w:rPr>
          <w:b/>
          <w:bCs/>
          <w:i/>
          <w:iCs/>
          <w:color w:val="000000"/>
        </w:rPr>
        <w:t xml:space="preserve"> Domino</w:t>
      </w:r>
    </w:p>
    <w:p w14:paraId="3E8149A3" w14:textId="77777777" w:rsidR="000F2DFB" w:rsidRPr="00204BA7" w:rsidRDefault="000F2DFB" w:rsidP="000F2DFB">
      <w:pPr>
        <w:spacing w:before="15" w:after="60"/>
        <w:ind w:left="720" w:right="480" w:hanging="480"/>
      </w:pPr>
      <w:r w:rsidRPr="00204BA7">
        <w:t>1 </w:t>
      </w:r>
      <w:r w:rsidRPr="00204BA7">
        <w:rPr>
          <w:sz w:val="27"/>
          <w:szCs w:val="27"/>
        </w:rPr>
        <w:t>A</w:t>
      </w:r>
      <w:r w:rsidRPr="00204BA7">
        <w:t>scribe to the </w:t>
      </w:r>
      <w:r w:rsidRPr="00204BA7">
        <w:rPr>
          <w:smallCaps/>
        </w:rPr>
        <w:t>Lord</w:t>
      </w:r>
      <w:r w:rsidRPr="00204BA7">
        <w:t>, you gods, *</w:t>
      </w:r>
      <w:r w:rsidRPr="00204BA7">
        <w:br/>
        <w:t>ascribe to the </w:t>
      </w:r>
      <w:r w:rsidRPr="00204BA7">
        <w:rPr>
          <w:smallCaps/>
        </w:rPr>
        <w:t>Lord</w:t>
      </w:r>
      <w:r w:rsidRPr="00204BA7">
        <w:t> glory and strength.</w:t>
      </w:r>
    </w:p>
    <w:p w14:paraId="00F2BCC6" w14:textId="77777777" w:rsidR="000F2DFB" w:rsidRPr="00204BA7" w:rsidRDefault="000F2DFB" w:rsidP="000F2DFB">
      <w:pPr>
        <w:spacing w:before="15" w:after="60"/>
        <w:ind w:left="720" w:right="480" w:hanging="480"/>
      </w:pPr>
      <w:r w:rsidRPr="00204BA7">
        <w:t>2 Ascribe to the </w:t>
      </w:r>
      <w:r w:rsidRPr="00204BA7">
        <w:rPr>
          <w:smallCaps/>
        </w:rPr>
        <w:t>Lord</w:t>
      </w:r>
      <w:r w:rsidRPr="00204BA7">
        <w:t> the glory due his Name; *</w:t>
      </w:r>
      <w:r w:rsidRPr="00204BA7">
        <w:br/>
        <w:t>worship the </w:t>
      </w:r>
      <w:r w:rsidRPr="00204BA7">
        <w:rPr>
          <w:smallCaps/>
        </w:rPr>
        <w:t>Lord</w:t>
      </w:r>
      <w:r w:rsidRPr="00204BA7">
        <w:t> in the beauty of holiness.</w:t>
      </w:r>
    </w:p>
    <w:p w14:paraId="7B40A123" w14:textId="77777777" w:rsidR="000F2DFB" w:rsidRPr="00204BA7" w:rsidRDefault="000F2DFB" w:rsidP="000F2DFB">
      <w:pPr>
        <w:spacing w:before="15" w:after="60"/>
        <w:ind w:left="720" w:right="480" w:hanging="480"/>
      </w:pPr>
      <w:r w:rsidRPr="00204BA7">
        <w:t>3 The voice of the </w:t>
      </w:r>
      <w:r w:rsidRPr="00204BA7">
        <w:rPr>
          <w:smallCaps/>
        </w:rPr>
        <w:t>Lord</w:t>
      </w:r>
      <w:r w:rsidRPr="00204BA7">
        <w:t> is upon the waters;</w:t>
      </w:r>
      <w:r w:rsidRPr="00204BA7">
        <w:br/>
        <w:t>the God of glory thunders; *</w:t>
      </w:r>
      <w:r w:rsidRPr="00204BA7">
        <w:br/>
        <w:t>the </w:t>
      </w:r>
      <w:r w:rsidRPr="00204BA7">
        <w:rPr>
          <w:smallCaps/>
        </w:rPr>
        <w:t>Lord</w:t>
      </w:r>
      <w:r w:rsidRPr="00204BA7">
        <w:t> is upon the mighty waters.</w:t>
      </w:r>
    </w:p>
    <w:p w14:paraId="7972B82B" w14:textId="77777777" w:rsidR="000F2DFB" w:rsidRPr="00204BA7" w:rsidRDefault="000F2DFB" w:rsidP="000F2DFB">
      <w:pPr>
        <w:spacing w:before="15" w:after="60"/>
        <w:ind w:left="720" w:right="480" w:hanging="480"/>
      </w:pPr>
      <w:r w:rsidRPr="00204BA7">
        <w:t>4 The voice of the </w:t>
      </w:r>
      <w:r w:rsidRPr="00204BA7">
        <w:rPr>
          <w:smallCaps/>
        </w:rPr>
        <w:t>Lord</w:t>
      </w:r>
      <w:r w:rsidRPr="00204BA7">
        <w:t> is a powerful voice; *</w:t>
      </w:r>
      <w:r w:rsidRPr="00204BA7">
        <w:br/>
        <w:t>the voice of the </w:t>
      </w:r>
      <w:r w:rsidRPr="00204BA7">
        <w:rPr>
          <w:smallCaps/>
        </w:rPr>
        <w:t>Lord</w:t>
      </w:r>
      <w:r w:rsidRPr="00204BA7">
        <w:t> is a voice of splendor.</w:t>
      </w:r>
    </w:p>
    <w:p w14:paraId="41104A20" w14:textId="77777777" w:rsidR="000F2DFB" w:rsidRPr="00204BA7" w:rsidRDefault="000F2DFB" w:rsidP="000F2DFB">
      <w:pPr>
        <w:spacing w:before="15" w:after="60"/>
        <w:ind w:left="720" w:right="480" w:hanging="480"/>
      </w:pPr>
      <w:r w:rsidRPr="00204BA7">
        <w:t>5 The voice of the </w:t>
      </w:r>
      <w:r w:rsidRPr="00204BA7">
        <w:rPr>
          <w:smallCaps/>
        </w:rPr>
        <w:t>Lord</w:t>
      </w:r>
      <w:r w:rsidRPr="00204BA7">
        <w:t> breaks the cedar trees; *</w:t>
      </w:r>
      <w:r w:rsidRPr="00204BA7">
        <w:br/>
        <w:t>the </w:t>
      </w:r>
      <w:r w:rsidRPr="00204BA7">
        <w:rPr>
          <w:smallCaps/>
        </w:rPr>
        <w:t>Lord</w:t>
      </w:r>
      <w:r w:rsidRPr="00204BA7">
        <w:t xml:space="preserve"> breaks the cedars of </w:t>
      </w:r>
      <w:proofErr w:type="gramStart"/>
      <w:r w:rsidRPr="00204BA7">
        <w:t>Lebanon;</w:t>
      </w:r>
      <w:proofErr w:type="gramEnd"/>
    </w:p>
    <w:p w14:paraId="28F874E2" w14:textId="77777777" w:rsidR="000F2DFB" w:rsidRPr="00204BA7" w:rsidRDefault="000F2DFB" w:rsidP="000F2DFB">
      <w:pPr>
        <w:spacing w:before="15" w:after="60"/>
        <w:ind w:left="720" w:right="480" w:hanging="480"/>
      </w:pPr>
      <w:r w:rsidRPr="00204BA7">
        <w:t>6 He makes Lebanon skip like a calf, *</w:t>
      </w:r>
      <w:r w:rsidRPr="00204BA7">
        <w:br/>
        <w:t>and Mount Hermon like a young wild ox.</w:t>
      </w:r>
    </w:p>
    <w:p w14:paraId="5EA8D1F9" w14:textId="77777777" w:rsidR="000F2DFB" w:rsidRPr="00204BA7" w:rsidRDefault="000F2DFB" w:rsidP="000F2DFB">
      <w:pPr>
        <w:spacing w:before="15" w:after="60"/>
        <w:ind w:left="720" w:right="480" w:hanging="480"/>
      </w:pPr>
      <w:r w:rsidRPr="00204BA7">
        <w:t>7 The voice of the </w:t>
      </w:r>
      <w:r w:rsidRPr="00204BA7">
        <w:rPr>
          <w:smallCaps/>
        </w:rPr>
        <w:t>Lord</w:t>
      </w:r>
      <w:r w:rsidRPr="00204BA7">
        <w:t> splits the flames of fire;</w:t>
      </w:r>
      <w:r w:rsidRPr="00204BA7">
        <w:br/>
        <w:t>the voice of the </w:t>
      </w:r>
      <w:r w:rsidRPr="00204BA7">
        <w:rPr>
          <w:smallCaps/>
        </w:rPr>
        <w:t>Lord</w:t>
      </w:r>
      <w:r w:rsidRPr="00204BA7">
        <w:t> shakes the wilderness; *</w:t>
      </w:r>
      <w:r w:rsidRPr="00204BA7">
        <w:br/>
        <w:t>the </w:t>
      </w:r>
      <w:r w:rsidRPr="00204BA7">
        <w:rPr>
          <w:smallCaps/>
        </w:rPr>
        <w:t>Lord</w:t>
      </w:r>
      <w:r w:rsidRPr="00204BA7">
        <w:t> shakes the wilderness of Kadesh.</w:t>
      </w:r>
    </w:p>
    <w:p w14:paraId="0D8C2F6D" w14:textId="77777777" w:rsidR="000F2DFB" w:rsidRPr="00204BA7" w:rsidRDefault="000F2DFB" w:rsidP="000F2DFB">
      <w:pPr>
        <w:spacing w:before="15" w:after="60"/>
        <w:ind w:left="720" w:right="480" w:hanging="480"/>
      </w:pPr>
      <w:r w:rsidRPr="00204BA7">
        <w:t>8 The voice of the </w:t>
      </w:r>
      <w:r w:rsidRPr="00204BA7">
        <w:rPr>
          <w:smallCaps/>
        </w:rPr>
        <w:t>Lord</w:t>
      </w:r>
      <w:r w:rsidRPr="00204BA7">
        <w:t> makes the oak trees writhe *</w:t>
      </w:r>
      <w:r w:rsidRPr="00204BA7">
        <w:br/>
        <w:t>and strips the forests bare.</w:t>
      </w:r>
    </w:p>
    <w:p w14:paraId="560426A3" w14:textId="77777777" w:rsidR="000F2DFB" w:rsidRPr="00204BA7" w:rsidRDefault="000F2DFB" w:rsidP="000F2DFB">
      <w:pPr>
        <w:spacing w:before="15" w:after="60"/>
        <w:ind w:left="720" w:right="480" w:hanging="480"/>
      </w:pPr>
      <w:r w:rsidRPr="00204BA7">
        <w:t>9 And in the temple of the </w:t>
      </w:r>
      <w:r w:rsidRPr="00204BA7">
        <w:rPr>
          <w:smallCaps/>
        </w:rPr>
        <w:t>Lord</w:t>
      </w:r>
      <w:r w:rsidRPr="00204BA7">
        <w:t> *</w:t>
      </w:r>
      <w:r w:rsidRPr="00204BA7">
        <w:br/>
        <w:t>all are crying, "Glory!"</w:t>
      </w:r>
    </w:p>
    <w:p w14:paraId="784B2456" w14:textId="77777777" w:rsidR="000F2DFB" w:rsidRPr="00204BA7" w:rsidRDefault="000F2DFB" w:rsidP="000F2DFB">
      <w:pPr>
        <w:spacing w:before="15" w:after="60"/>
        <w:ind w:left="720" w:right="480" w:hanging="480"/>
      </w:pPr>
      <w:r w:rsidRPr="00204BA7">
        <w:t>10 The </w:t>
      </w:r>
      <w:r w:rsidRPr="00204BA7">
        <w:rPr>
          <w:smallCaps/>
        </w:rPr>
        <w:t>Lord</w:t>
      </w:r>
      <w:r w:rsidRPr="00204BA7">
        <w:t> sits enthroned above the flood; *</w:t>
      </w:r>
      <w:r w:rsidRPr="00204BA7">
        <w:br/>
        <w:t>the </w:t>
      </w:r>
      <w:r w:rsidRPr="00204BA7">
        <w:rPr>
          <w:smallCaps/>
        </w:rPr>
        <w:t>Lord</w:t>
      </w:r>
      <w:r w:rsidRPr="00204BA7">
        <w:t> sits enthroned as King for evermore.</w:t>
      </w:r>
    </w:p>
    <w:p w14:paraId="75BDF15F" w14:textId="77777777" w:rsidR="000F2DFB" w:rsidRPr="00204BA7" w:rsidRDefault="000F2DFB" w:rsidP="000F2DFB">
      <w:pPr>
        <w:spacing w:before="15" w:after="60"/>
        <w:ind w:left="720" w:right="480" w:hanging="480"/>
      </w:pPr>
      <w:r w:rsidRPr="00204BA7">
        <w:t>11 The </w:t>
      </w:r>
      <w:r w:rsidRPr="00204BA7">
        <w:rPr>
          <w:smallCaps/>
        </w:rPr>
        <w:t>Lord</w:t>
      </w:r>
      <w:r w:rsidRPr="00204BA7">
        <w:t> shall give strength to his people; *</w:t>
      </w:r>
      <w:r w:rsidRPr="00204BA7">
        <w:br/>
        <w:t>the </w:t>
      </w:r>
      <w:r w:rsidRPr="00204BA7">
        <w:rPr>
          <w:smallCaps/>
        </w:rPr>
        <w:t>Lord</w:t>
      </w:r>
      <w:r w:rsidRPr="00204BA7">
        <w:t> shall give his people the blessing of peace.</w:t>
      </w:r>
    </w:p>
    <w:p w14:paraId="7B773E0D" w14:textId="7B37EDCF" w:rsidR="000F2DFB" w:rsidRPr="000F2DFB" w:rsidRDefault="000F2DFB" w:rsidP="000F2DFB">
      <w:pPr>
        <w:shd w:val="clear" w:color="auto" w:fill="FFFFFF"/>
        <w:spacing w:before="300"/>
        <w:outlineLvl w:val="1"/>
        <w:rPr>
          <w:b/>
          <w:bCs/>
          <w:color w:val="000000"/>
          <w:sz w:val="29"/>
          <w:szCs w:val="29"/>
        </w:rPr>
      </w:pPr>
      <w:r w:rsidRPr="00204BA7">
        <w:rPr>
          <w:b/>
          <w:bCs/>
          <w:color w:val="000000"/>
          <w:sz w:val="29"/>
          <w:szCs w:val="29"/>
        </w:rPr>
        <w:t>The New Testament</w:t>
      </w:r>
      <w:r>
        <w:rPr>
          <w:b/>
          <w:bCs/>
          <w:color w:val="000000"/>
          <w:sz w:val="29"/>
          <w:szCs w:val="29"/>
        </w:rPr>
        <w:t xml:space="preserve">: </w:t>
      </w:r>
      <w:r w:rsidRPr="00204BA7">
        <w:rPr>
          <w:b/>
          <w:bCs/>
          <w:sz w:val="27"/>
          <w:szCs w:val="27"/>
        </w:rPr>
        <w:t>Acts 10:34-43</w:t>
      </w:r>
    </w:p>
    <w:p w14:paraId="2894740E" w14:textId="77777777" w:rsidR="000F2DFB" w:rsidRPr="00204BA7" w:rsidRDefault="000F2DFB" w:rsidP="000F2DFB">
      <w:pPr>
        <w:spacing w:before="45" w:after="100" w:afterAutospacing="1"/>
        <w:ind w:right="480"/>
      </w:pPr>
      <w:r w:rsidRPr="00204BA7">
        <w:rPr>
          <w:sz w:val="27"/>
          <w:szCs w:val="27"/>
        </w:rPr>
        <w:t>P</w:t>
      </w:r>
      <w:r w:rsidRPr="00204BA7">
        <w:t xml:space="preserve">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t>
      </w:r>
      <w:r w:rsidRPr="00204BA7">
        <w:lastRenderedPageBreak/>
        <w:t>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9A654CE" w14:textId="019FBAC4" w:rsidR="000F2DFB" w:rsidRPr="000F2DFB" w:rsidRDefault="000F2DFB" w:rsidP="000F2DFB">
      <w:pPr>
        <w:shd w:val="clear" w:color="auto" w:fill="FFFFFF"/>
        <w:spacing w:before="300"/>
        <w:outlineLvl w:val="1"/>
        <w:rPr>
          <w:b/>
          <w:bCs/>
          <w:color w:val="000000"/>
          <w:sz w:val="29"/>
          <w:szCs w:val="29"/>
        </w:rPr>
      </w:pPr>
      <w:r w:rsidRPr="00204BA7">
        <w:rPr>
          <w:b/>
          <w:bCs/>
          <w:color w:val="000000"/>
          <w:sz w:val="29"/>
          <w:szCs w:val="29"/>
        </w:rPr>
        <w:t>The Gospel</w:t>
      </w:r>
      <w:r>
        <w:rPr>
          <w:b/>
          <w:bCs/>
          <w:color w:val="000000"/>
          <w:sz w:val="29"/>
          <w:szCs w:val="29"/>
        </w:rPr>
        <w:t xml:space="preserve">: </w:t>
      </w:r>
      <w:r w:rsidRPr="00204BA7">
        <w:rPr>
          <w:b/>
          <w:bCs/>
          <w:sz w:val="27"/>
          <w:szCs w:val="27"/>
        </w:rPr>
        <w:t>Matthew 3:13-17</w:t>
      </w:r>
    </w:p>
    <w:p w14:paraId="6D1036D4" w14:textId="77777777" w:rsidR="000F2DFB" w:rsidRPr="00204BA7" w:rsidRDefault="000F2DFB" w:rsidP="000F2DFB">
      <w:pPr>
        <w:spacing w:before="45" w:after="100" w:afterAutospacing="1"/>
        <w:ind w:right="480"/>
      </w:pPr>
      <w:r w:rsidRPr="00204BA7">
        <w:rPr>
          <w:sz w:val="27"/>
          <w:szCs w:val="27"/>
        </w:rPr>
        <w:t>J</w:t>
      </w:r>
      <w:r w:rsidRPr="00204BA7">
        <w:t xml:space="preserve">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w:t>
      </w:r>
      <w:proofErr w:type="gramStart"/>
      <w:r w:rsidRPr="00204BA7">
        <w:t>him</w:t>
      </w:r>
      <w:proofErr w:type="gramEnd"/>
      <w:r w:rsidRPr="00204BA7">
        <w:t xml:space="preserve"> and he saw the Spirit of God descending like a dove and alighting on him. And a voice from heaven said, “This is my Son, the Beloved, with whom I am well pleased.”</w:t>
      </w:r>
    </w:p>
    <w:p w14:paraId="114423D6" w14:textId="77777777" w:rsidR="00D45384" w:rsidRPr="00D45384" w:rsidRDefault="00D45384" w:rsidP="00D45384">
      <w:pPr>
        <w:ind w:right="475"/>
        <w:rPr>
          <w:sz w:val="28"/>
          <w:szCs w:val="28"/>
        </w:rPr>
      </w:pPr>
      <w:r w:rsidRPr="00D45384">
        <w:rPr>
          <w:b/>
          <w:sz w:val="28"/>
          <w:szCs w:val="28"/>
        </w:rPr>
        <w:t>Prayers of the People</w:t>
      </w:r>
    </w:p>
    <w:p w14:paraId="7E1F7F83" w14:textId="77777777" w:rsidR="00D45384" w:rsidRPr="00E775C9" w:rsidRDefault="00D45384" w:rsidP="00D45384">
      <w:pPr>
        <w:shd w:val="clear" w:color="auto" w:fill="FFFFFF"/>
        <w:rPr>
          <w:color w:val="000000"/>
          <w:sz w:val="22"/>
          <w:szCs w:val="22"/>
        </w:rPr>
      </w:pPr>
      <w:r w:rsidRPr="00E775C9">
        <w:rPr>
          <w:color w:val="000000" w:themeColor="text1"/>
        </w:rPr>
        <w:t xml:space="preserve">We pray for our parish members: </w:t>
      </w:r>
      <w:r w:rsidRPr="00D45384">
        <w:rPr>
          <w:color w:val="000000" w:themeColor="text1"/>
          <w:highlight w:val="yellow"/>
        </w:rPr>
        <w:t>J</w:t>
      </w:r>
      <w:r w:rsidRPr="00D45384">
        <w:rPr>
          <w:color w:val="000000"/>
          <w:highlight w:val="yellow"/>
        </w:rPr>
        <w:t xml:space="preserve">amie, Nancy, Marge, Donna, Dan, Nina A., Marian, Steve, and Norma; and our family and friends: John, Miles, Deidre, Mary Lou, </w:t>
      </w:r>
      <w:proofErr w:type="spellStart"/>
      <w:r w:rsidRPr="00D45384">
        <w:rPr>
          <w:color w:val="000000"/>
          <w:highlight w:val="yellow"/>
        </w:rPr>
        <w:t>Seanna</w:t>
      </w:r>
      <w:proofErr w:type="spellEnd"/>
      <w:r w:rsidRPr="00D45384">
        <w:rPr>
          <w:color w:val="000000"/>
          <w:highlight w:val="yellow"/>
        </w:rPr>
        <w:t>, Lauren, Kevin, Nancy Jane, Walter, Carleen, Les, and Jeannie.</w:t>
      </w:r>
    </w:p>
    <w:p w14:paraId="196BBC54" w14:textId="77777777" w:rsidR="00D45384" w:rsidRPr="00E775C9" w:rsidRDefault="00D45384" w:rsidP="00D45384">
      <w:pPr>
        <w:ind w:right="475"/>
        <w:rPr>
          <w:bCs/>
        </w:rPr>
      </w:pPr>
    </w:p>
    <w:p w14:paraId="5524A02E" w14:textId="77777777" w:rsidR="00D45384" w:rsidRPr="00E775C9" w:rsidRDefault="00D45384" w:rsidP="00D45384">
      <w:pPr>
        <w:rPr>
          <w:b/>
        </w:rPr>
      </w:pPr>
      <w:r w:rsidRPr="00E775C9">
        <w:rPr>
          <w:bCs/>
        </w:rPr>
        <w:t>We pray for those who have died and those who mourn remembering especially</w:t>
      </w:r>
      <w:r w:rsidRPr="00E775C9">
        <w:t xml:space="preserve"> </w:t>
      </w:r>
      <w:r w:rsidRPr="00E775C9">
        <w:rPr>
          <w:bCs/>
        </w:rPr>
        <w:t>those who have died in the war in Ukraine.</w:t>
      </w:r>
    </w:p>
    <w:p w14:paraId="0FDA0CAB" w14:textId="77777777" w:rsidR="00D45384" w:rsidRDefault="00D45384" w:rsidP="00A77B70">
      <w:pPr>
        <w:rPr>
          <w:b/>
          <w:bCs/>
          <w:color w:val="333333"/>
          <w:sz w:val="28"/>
          <w:szCs w:val="28"/>
        </w:rPr>
      </w:pPr>
    </w:p>
    <w:p w14:paraId="1426B778" w14:textId="7D2F04DA" w:rsidR="00A77B70" w:rsidRPr="000F2DFB" w:rsidRDefault="00D97895" w:rsidP="00A77B70">
      <w:pPr>
        <w:rPr>
          <w:b/>
          <w:bCs/>
          <w:color w:val="333333"/>
          <w:sz w:val="28"/>
          <w:szCs w:val="28"/>
        </w:rPr>
      </w:pPr>
      <w:r w:rsidRPr="000F2DFB">
        <w:rPr>
          <w:b/>
          <w:bCs/>
          <w:color w:val="333333"/>
          <w:sz w:val="28"/>
          <w:szCs w:val="28"/>
        </w:rPr>
        <w:t>Announcements</w:t>
      </w:r>
    </w:p>
    <w:p w14:paraId="11A22809" w14:textId="77777777" w:rsidR="00B45D57" w:rsidRDefault="00B45D57" w:rsidP="00B45D57">
      <w:pPr>
        <w:shd w:val="clear" w:color="auto" w:fill="FFFFFF"/>
      </w:pPr>
    </w:p>
    <w:p w14:paraId="02B27CEA" w14:textId="108DAD83" w:rsidR="00DC4E74" w:rsidRPr="00DC4E74" w:rsidRDefault="00DC4E74" w:rsidP="00920334">
      <w:pPr>
        <w:rPr>
          <w:rFonts w:cstheme="minorHAnsi"/>
          <w:color w:val="000000" w:themeColor="text1"/>
          <w:shd w:val="clear" w:color="auto" w:fill="FFFFFF"/>
        </w:rPr>
      </w:pPr>
      <w:r>
        <w:rPr>
          <w:rFonts w:cstheme="minorHAnsi"/>
          <w:color w:val="000000" w:themeColor="text1"/>
          <w:shd w:val="clear" w:color="auto" w:fill="FFFFFF"/>
        </w:rPr>
        <w:t>Bible Study resumes on Thursday the 12</w:t>
      </w:r>
      <w:r w:rsidRPr="00DC4E74">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at 10:30</w:t>
      </w:r>
      <w:proofErr w:type="gramStart"/>
      <w:r>
        <w:rPr>
          <w:rFonts w:cstheme="minorHAnsi"/>
          <w:color w:val="000000" w:themeColor="text1"/>
          <w:shd w:val="clear" w:color="auto" w:fill="FFFFFF"/>
        </w:rPr>
        <w:t>.  We’ll</w:t>
      </w:r>
      <w:proofErr w:type="gramEnd"/>
      <w:r>
        <w:rPr>
          <w:rFonts w:cstheme="minorHAnsi"/>
          <w:color w:val="000000" w:themeColor="text1"/>
          <w:shd w:val="clear" w:color="auto" w:fill="FFFFFF"/>
        </w:rPr>
        <w:t xml:space="preserve"> be reading Richard Rohr’s </w:t>
      </w:r>
      <w:r>
        <w:rPr>
          <w:rFonts w:cstheme="minorHAnsi"/>
          <w:i/>
          <w:iCs/>
          <w:color w:val="000000" w:themeColor="text1"/>
          <w:shd w:val="clear" w:color="auto" w:fill="FFFFFF"/>
        </w:rPr>
        <w:t xml:space="preserve">What Do We Do with Evil? </w:t>
      </w:r>
      <w:hyperlink r:id="rId7" w:history="1">
        <w:r w:rsidRPr="00DC4E74">
          <w:rPr>
            <w:rStyle w:val="Hyperlink"/>
            <w:rFonts w:cstheme="minorHAnsi"/>
            <w:shd w:val="clear" w:color="auto" w:fill="FFFFFF"/>
          </w:rPr>
          <w:t xml:space="preserve">Join by </w:t>
        </w:r>
        <w:proofErr w:type="spellStart"/>
        <w:r w:rsidRPr="00DC4E74">
          <w:rPr>
            <w:rStyle w:val="Hyperlink"/>
            <w:rFonts w:cstheme="minorHAnsi"/>
            <w:shd w:val="clear" w:color="auto" w:fill="FFFFFF"/>
          </w:rPr>
          <w:t>zoomlink</w:t>
        </w:r>
        <w:proofErr w:type="spellEnd"/>
        <w:r w:rsidRPr="00DC4E74">
          <w:rPr>
            <w:rStyle w:val="Hyperlink"/>
            <w:rFonts w:cstheme="minorHAnsi"/>
            <w:shd w:val="clear" w:color="auto" w:fill="FFFFFF"/>
          </w:rPr>
          <w:t xml:space="preserve"> here.</w:t>
        </w:r>
        <w:r w:rsidRPr="00DC4E74">
          <w:rPr>
            <w:rStyle w:val="Hyperlink"/>
            <w:rFonts w:cstheme="minorHAnsi"/>
            <w:i/>
            <w:iCs/>
            <w:shd w:val="clear" w:color="auto" w:fill="FFFFFF"/>
          </w:rPr>
          <w:t xml:space="preserve"> </w:t>
        </w:r>
      </w:hyperlink>
      <w:r>
        <w:rPr>
          <w:rFonts w:cstheme="minorHAnsi"/>
          <w:i/>
          <w:iCs/>
          <w:color w:val="000000" w:themeColor="text1"/>
          <w:shd w:val="clear" w:color="auto" w:fill="FFFFFF"/>
        </w:rPr>
        <w:t xml:space="preserve"> </w:t>
      </w:r>
      <w:proofErr w:type="gramStart"/>
      <w:r>
        <w:rPr>
          <w:rFonts w:cstheme="minorHAnsi"/>
          <w:color w:val="000000" w:themeColor="text1"/>
          <w:shd w:val="clear" w:color="auto" w:fill="FFFFFF"/>
        </w:rPr>
        <w:t>Contact</w:t>
      </w:r>
      <w:proofErr w:type="gramEnd"/>
      <w:r>
        <w:rPr>
          <w:rFonts w:cstheme="minorHAnsi"/>
          <w:color w:val="000000" w:themeColor="text1"/>
          <w:shd w:val="clear" w:color="auto" w:fill="FFFFFF"/>
        </w:rPr>
        <w:t xml:space="preserve"> Rev. Rebecca if you would like a copy of the reading.  </w:t>
      </w:r>
    </w:p>
    <w:p w14:paraId="7B212CA1" w14:textId="77777777" w:rsidR="00DC4E74" w:rsidRDefault="00DC4E74" w:rsidP="00920334">
      <w:pPr>
        <w:rPr>
          <w:rFonts w:cstheme="minorHAnsi"/>
          <w:i/>
          <w:iCs/>
          <w:color w:val="000000" w:themeColor="text1"/>
          <w:shd w:val="clear" w:color="auto" w:fill="FFFFFF"/>
        </w:rPr>
      </w:pPr>
    </w:p>
    <w:p w14:paraId="4DDDA32C" w14:textId="146ED655" w:rsidR="000F2DFB" w:rsidRDefault="000F2DFB" w:rsidP="00920334">
      <w:pPr>
        <w:rPr>
          <w:rFonts w:cstheme="minorHAnsi"/>
          <w:color w:val="000000" w:themeColor="text1"/>
          <w:shd w:val="clear" w:color="auto" w:fill="FFFFFF"/>
        </w:rPr>
      </w:pPr>
      <w:r>
        <w:rPr>
          <w:rFonts w:cstheme="minorHAnsi"/>
          <w:color w:val="000000" w:themeColor="text1"/>
          <w:shd w:val="clear" w:color="auto" w:fill="FFFFFF"/>
        </w:rPr>
        <w:t>Soliciting Vestry Members</w:t>
      </w:r>
      <w:r w:rsidR="00D45384">
        <w:rPr>
          <w:rFonts w:cstheme="minorHAnsi"/>
          <w:color w:val="000000" w:themeColor="text1"/>
          <w:shd w:val="clear" w:color="auto" w:fill="FFFFFF"/>
        </w:rPr>
        <w:t xml:space="preserve">:  </w:t>
      </w:r>
      <w:r>
        <w:rPr>
          <w:rFonts w:cstheme="minorHAnsi"/>
          <w:color w:val="000000" w:themeColor="text1"/>
          <w:shd w:val="clear" w:color="auto" w:fill="FFFFFF"/>
        </w:rPr>
        <w:t>Do you feel called to lead?  We need spiritual leaders, people who love the church and care about all aspects of our community life.  Each vestry member commits to a monthly meeting and participation in at least project/event each year of their three</w:t>
      </w:r>
      <w:r w:rsidR="00D45384">
        <w:rPr>
          <w:rFonts w:cstheme="minorHAnsi"/>
          <w:color w:val="000000" w:themeColor="text1"/>
          <w:shd w:val="clear" w:color="auto" w:fill="FFFFFF"/>
        </w:rPr>
        <w:t>-</w:t>
      </w:r>
      <w:r>
        <w:rPr>
          <w:rFonts w:cstheme="minorHAnsi"/>
          <w:color w:val="000000" w:themeColor="text1"/>
          <w:shd w:val="clear" w:color="auto" w:fill="FFFFFF"/>
        </w:rPr>
        <w:t>year term.  Please reach out to Rev. Kirsten or our current Senior Warden, Susan Pick if you would like to consider this opportunity.</w:t>
      </w:r>
    </w:p>
    <w:p w14:paraId="318885C8" w14:textId="77777777" w:rsidR="00D45384" w:rsidRDefault="00D45384" w:rsidP="00920334">
      <w:pPr>
        <w:rPr>
          <w:rFonts w:cstheme="minorHAnsi"/>
          <w:color w:val="000000" w:themeColor="text1"/>
          <w:shd w:val="clear" w:color="auto" w:fill="FFFFFF"/>
        </w:rPr>
      </w:pPr>
    </w:p>
    <w:p w14:paraId="1CC7C1A5" w14:textId="5D8129F0" w:rsidR="000F2DFB" w:rsidRDefault="000F2DFB" w:rsidP="00920334">
      <w:pPr>
        <w:rPr>
          <w:rFonts w:cstheme="minorHAnsi"/>
          <w:color w:val="000000" w:themeColor="text1"/>
          <w:shd w:val="clear" w:color="auto" w:fill="FFFFFF"/>
        </w:rPr>
      </w:pPr>
      <w:r>
        <w:rPr>
          <w:rFonts w:cstheme="minorHAnsi"/>
          <w:color w:val="000000" w:themeColor="text1"/>
          <w:shd w:val="clear" w:color="auto" w:fill="FFFFFF"/>
        </w:rPr>
        <w:t>Annual Meeting is scheduled for January 22</w:t>
      </w:r>
      <w:r w:rsidRPr="000F2DFB">
        <w:rPr>
          <w:rFonts w:cstheme="minorHAnsi"/>
          <w:color w:val="000000" w:themeColor="text1"/>
          <w:shd w:val="clear" w:color="auto" w:fill="FFFFFF"/>
          <w:vertAlign w:val="superscript"/>
        </w:rPr>
        <w:t>nd</w:t>
      </w:r>
      <w:r>
        <w:rPr>
          <w:rFonts w:cstheme="minorHAnsi"/>
          <w:color w:val="000000" w:themeColor="text1"/>
          <w:shd w:val="clear" w:color="auto" w:fill="FFFFFF"/>
        </w:rPr>
        <w:t>, immediately after the 10 a.m. service.  Join us for a special coffee hour and vote on the Vestry and the annual budget.  Hear about our 2022 wrap up and celebrate the plans for Nativity in 2023.</w:t>
      </w:r>
    </w:p>
    <w:p w14:paraId="3F32C5B0" w14:textId="19D6C130" w:rsidR="00D45384" w:rsidRDefault="00D45384" w:rsidP="00920334">
      <w:pPr>
        <w:rPr>
          <w:rFonts w:cstheme="minorHAnsi"/>
          <w:color w:val="000000" w:themeColor="text1"/>
          <w:shd w:val="clear" w:color="auto" w:fill="FFFFFF"/>
        </w:rPr>
      </w:pPr>
    </w:p>
    <w:p w14:paraId="5EBE1684" w14:textId="595C0676" w:rsidR="00D45384" w:rsidRDefault="00D45384" w:rsidP="00920334">
      <w:pPr>
        <w:rPr>
          <w:rFonts w:cstheme="minorHAnsi"/>
          <w:color w:val="000000" w:themeColor="text1"/>
          <w:shd w:val="clear" w:color="auto" w:fill="FFFFFF"/>
        </w:rPr>
      </w:pPr>
      <w:r>
        <w:rPr>
          <w:rFonts w:cstheme="minorHAnsi"/>
          <w:color w:val="000000" w:themeColor="text1"/>
          <w:shd w:val="clear" w:color="auto" w:fill="FFFFFF"/>
        </w:rPr>
        <w:t>Committee Reports (for the annual report) are due on January 15</w:t>
      </w:r>
      <w:r w:rsidRPr="00D45384">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Send them to </w:t>
      </w:r>
      <w:hyperlink r:id="rId8" w:history="1">
        <w:r w:rsidRPr="003C3698">
          <w:rPr>
            <w:rStyle w:val="Hyperlink"/>
            <w:rFonts w:cstheme="minorHAnsi"/>
            <w:shd w:val="clear" w:color="auto" w:fill="FFFFFF"/>
          </w:rPr>
          <w:t>nativityonthehill@gmail.com</w:t>
        </w:r>
      </w:hyperlink>
      <w:r>
        <w:rPr>
          <w:rFonts w:cstheme="minorHAnsi"/>
          <w:color w:val="000000" w:themeColor="text1"/>
          <w:shd w:val="clear" w:color="auto" w:fill="FFFFFF"/>
        </w:rPr>
        <w:t xml:space="preserve">.  Thanks to all who help put together our annual report and prepare for the annual meeting.  </w:t>
      </w:r>
    </w:p>
    <w:p w14:paraId="1BD74743" w14:textId="77777777" w:rsidR="000F2DFB" w:rsidRDefault="000F2DFB" w:rsidP="00920334">
      <w:pPr>
        <w:rPr>
          <w:rFonts w:cstheme="minorHAnsi"/>
          <w:color w:val="000000" w:themeColor="text1"/>
          <w:shd w:val="clear" w:color="auto" w:fill="FFFFFF"/>
        </w:rPr>
      </w:pPr>
    </w:p>
    <w:p w14:paraId="1BA32DE1" w14:textId="2CD5A4D7" w:rsidR="00920334" w:rsidRDefault="00A77B70" w:rsidP="00920334">
      <w:r w:rsidRPr="00E775C9">
        <w:lastRenderedPageBreak/>
        <w:t>We will with thanksgiving receive offerings of Nativity pledges and plate today.  You can contribute by sending a check to the church or by using the “Give” button on our website,</w:t>
      </w:r>
      <w:hyperlink r:id="rId9">
        <w:r w:rsidRPr="00E775C9">
          <w:rPr>
            <w:color w:val="954F72"/>
            <w:u w:val="single"/>
          </w:rPr>
          <w:t>www.nativityonthehill.org</w:t>
        </w:r>
      </w:hyperlink>
      <w:r w:rsidRPr="00E775C9">
        <w:t>.</w:t>
      </w:r>
    </w:p>
    <w:p w14:paraId="36EF693E" w14:textId="77777777" w:rsidR="002C5F5A" w:rsidRPr="00E775C9" w:rsidRDefault="002C5F5A" w:rsidP="00920334"/>
    <w:p w14:paraId="004AC28B" w14:textId="5D717BA7" w:rsidR="00990E62" w:rsidRDefault="00A77B70" w:rsidP="004D0A4F">
      <w:r w:rsidRPr="00E775C9">
        <w:t>All who participate in this Holy Eucharist virtually receive the full benefits of the sacrament by coming with the intention of being united with Christ and one another. (BCP 457).</w:t>
      </w:r>
    </w:p>
    <w:p w14:paraId="2A8DA4D4" w14:textId="65A19713" w:rsidR="00A77B70" w:rsidRPr="00E775C9" w:rsidRDefault="00A77B70" w:rsidP="00A77B70">
      <w:pPr>
        <w:spacing w:after="120"/>
      </w:pPr>
    </w:p>
    <w:p w14:paraId="4088E608" w14:textId="2FFE8071" w:rsidR="007B302C" w:rsidRPr="00E775C9" w:rsidRDefault="007B302C" w:rsidP="007B302C">
      <w:pPr>
        <w:spacing w:after="120"/>
      </w:pPr>
    </w:p>
    <w:sectPr w:rsidR="007B302C" w:rsidRPr="00E775C9" w:rsidSect="00196F7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4904" w14:textId="77777777" w:rsidR="001A2C31" w:rsidRDefault="001A2C31" w:rsidP="00196F79">
      <w:r>
        <w:separator/>
      </w:r>
    </w:p>
  </w:endnote>
  <w:endnote w:type="continuationSeparator" w:id="0">
    <w:p w14:paraId="225F24CB" w14:textId="77777777" w:rsidR="001A2C31" w:rsidRDefault="001A2C31"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3E36" w14:textId="77777777" w:rsidR="001A2C31" w:rsidRDefault="001A2C31" w:rsidP="00196F79">
      <w:r>
        <w:separator/>
      </w:r>
    </w:p>
  </w:footnote>
  <w:footnote w:type="continuationSeparator" w:id="0">
    <w:p w14:paraId="06431DEB" w14:textId="77777777" w:rsidR="001A2C31" w:rsidRDefault="001A2C31"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369F6"/>
    <w:multiLevelType w:val="multilevel"/>
    <w:tmpl w:val="7B8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34AA3"/>
    <w:multiLevelType w:val="hybridMultilevel"/>
    <w:tmpl w:val="17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7"/>
  </w:num>
  <w:num w:numId="2" w16cid:durableId="1624313753">
    <w:abstractNumId w:val="5"/>
  </w:num>
  <w:num w:numId="3" w16cid:durableId="1441951902">
    <w:abstractNumId w:val="0"/>
  </w:num>
  <w:num w:numId="4" w16cid:durableId="1598754459">
    <w:abstractNumId w:val="6"/>
  </w:num>
  <w:num w:numId="5" w16cid:durableId="381566519">
    <w:abstractNumId w:val="1"/>
  </w:num>
  <w:num w:numId="6" w16cid:durableId="1717046280">
    <w:abstractNumId w:val="2"/>
  </w:num>
  <w:num w:numId="7" w16cid:durableId="343476733">
    <w:abstractNumId w:val="4"/>
  </w:num>
  <w:num w:numId="8" w16cid:durableId="235282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101B5"/>
    <w:rsid w:val="00010728"/>
    <w:rsid w:val="00023CCD"/>
    <w:rsid w:val="00032D19"/>
    <w:rsid w:val="00037E77"/>
    <w:rsid w:val="00040B68"/>
    <w:rsid w:val="00047C7B"/>
    <w:rsid w:val="00056EC0"/>
    <w:rsid w:val="000642DA"/>
    <w:rsid w:val="00076194"/>
    <w:rsid w:val="00086B07"/>
    <w:rsid w:val="000A4031"/>
    <w:rsid w:val="000A6F2A"/>
    <w:rsid w:val="000B6830"/>
    <w:rsid w:val="000C34A8"/>
    <w:rsid w:val="000C3D1D"/>
    <w:rsid w:val="000C590D"/>
    <w:rsid w:val="000C6824"/>
    <w:rsid w:val="000D2D5F"/>
    <w:rsid w:val="000D4896"/>
    <w:rsid w:val="000D7A09"/>
    <w:rsid w:val="000E0014"/>
    <w:rsid w:val="000E7D2F"/>
    <w:rsid w:val="000F2DFB"/>
    <w:rsid w:val="000F5BED"/>
    <w:rsid w:val="00107072"/>
    <w:rsid w:val="0010719A"/>
    <w:rsid w:val="00107B19"/>
    <w:rsid w:val="0011054B"/>
    <w:rsid w:val="001232E9"/>
    <w:rsid w:val="00144D9A"/>
    <w:rsid w:val="00150B52"/>
    <w:rsid w:val="0015502C"/>
    <w:rsid w:val="00161C7F"/>
    <w:rsid w:val="00166188"/>
    <w:rsid w:val="0019198F"/>
    <w:rsid w:val="00196821"/>
    <w:rsid w:val="00196F79"/>
    <w:rsid w:val="001A2C31"/>
    <w:rsid w:val="001A3C82"/>
    <w:rsid w:val="001B1B8D"/>
    <w:rsid w:val="001B23CC"/>
    <w:rsid w:val="001D2E14"/>
    <w:rsid w:val="001E1968"/>
    <w:rsid w:val="001E5BC8"/>
    <w:rsid w:val="001E7005"/>
    <w:rsid w:val="001F32F5"/>
    <w:rsid w:val="001F3EBB"/>
    <w:rsid w:val="00200404"/>
    <w:rsid w:val="00201ACF"/>
    <w:rsid w:val="002045FB"/>
    <w:rsid w:val="00213149"/>
    <w:rsid w:val="00225E56"/>
    <w:rsid w:val="002320A9"/>
    <w:rsid w:val="00237479"/>
    <w:rsid w:val="00245D0A"/>
    <w:rsid w:val="00246A7B"/>
    <w:rsid w:val="0025084C"/>
    <w:rsid w:val="00254AB9"/>
    <w:rsid w:val="00255968"/>
    <w:rsid w:val="00270E69"/>
    <w:rsid w:val="002803B1"/>
    <w:rsid w:val="00282677"/>
    <w:rsid w:val="0028680A"/>
    <w:rsid w:val="00294ED9"/>
    <w:rsid w:val="002B451A"/>
    <w:rsid w:val="002C2203"/>
    <w:rsid w:val="002C5F5A"/>
    <w:rsid w:val="002D56FB"/>
    <w:rsid w:val="002D6477"/>
    <w:rsid w:val="002E5E7B"/>
    <w:rsid w:val="002E60F9"/>
    <w:rsid w:val="002F66C2"/>
    <w:rsid w:val="002F73BA"/>
    <w:rsid w:val="002F7AF6"/>
    <w:rsid w:val="00300313"/>
    <w:rsid w:val="0030032C"/>
    <w:rsid w:val="003003AC"/>
    <w:rsid w:val="00304B65"/>
    <w:rsid w:val="00312422"/>
    <w:rsid w:val="00326539"/>
    <w:rsid w:val="003410EF"/>
    <w:rsid w:val="0034175F"/>
    <w:rsid w:val="00350AEE"/>
    <w:rsid w:val="0035374B"/>
    <w:rsid w:val="00360D3C"/>
    <w:rsid w:val="0037165E"/>
    <w:rsid w:val="00373730"/>
    <w:rsid w:val="003824F7"/>
    <w:rsid w:val="003920EA"/>
    <w:rsid w:val="00395C03"/>
    <w:rsid w:val="003B2259"/>
    <w:rsid w:val="003B4271"/>
    <w:rsid w:val="003B6825"/>
    <w:rsid w:val="003D44CC"/>
    <w:rsid w:val="003E1677"/>
    <w:rsid w:val="003E4C01"/>
    <w:rsid w:val="003E4D85"/>
    <w:rsid w:val="00400D9A"/>
    <w:rsid w:val="00427F9D"/>
    <w:rsid w:val="0043045A"/>
    <w:rsid w:val="00443D43"/>
    <w:rsid w:val="004446F8"/>
    <w:rsid w:val="00447447"/>
    <w:rsid w:val="0045119D"/>
    <w:rsid w:val="004512D1"/>
    <w:rsid w:val="00453F71"/>
    <w:rsid w:val="00462526"/>
    <w:rsid w:val="0048477B"/>
    <w:rsid w:val="004873B9"/>
    <w:rsid w:val="004904E7"/>
    <w:rsid w:val="00490EEE"/>
    <w:rsid w:val="004A6E6D"/>
    <w:rsid w:val="004B46EA"/>
    <w:rsid w:val="004B589C"/>
    <w:rsid w:val="004C10CD"/>
    <w:rsid w:val="004D09C3"/>
    <w:rsid w:val="004D0A4F"/>
    <w:rsid w:val="004D1E32"/>
    <w:rsid w:val="00503F86"/>
    <w:rsid w:val="005057CA"/>
    <w:rsid w:val="005157DF"/>
    <w:rsid w:val="00524420"/>
    <w:rsid w:val="005359CF"/>
    <w:rsid w:val="00541495"/>
    <w:rsid w:val="005437CF"/>
    <w:rsid w:val="00543C87"/>
    <w:rsid w:val="0054761A"/>
    <w:rsid w:val="00554F24"/>
    <w:rsid w:val="00572282"/>
    <w:rsid w:val="00574A65"/>
    <w:rsid w:val="005757FE"/>
    <w:rsid w:val="00576860"/>
    <w:rsid w:val="0057719A"/>
    <w:rsid w:val="00582213"/>
    <w:rsid w:val="0059499C"/>
    <w:rsid w:val="005A5527"/>
    <w:rsid w:val="005C1E88"/>
    <w:rsid w:val="005C26EB"/>
    <w:rsid w:val="005D1C5D"/>
    <w:rsid w:val="005D1DA5"/>
    <w:rsid w:val="005E723A"/>
    <w:rsid w:val="005F1029"/>
    <w:rsid w:val="005F2848"/>
    <w:rsid w:val="005F5B0D"/>
    <w:rsid w:val="005F6F3B"/>
    <w:rsid w:val="00614249"/>
    <w:rsid w:val="00616129"/>
    <w:rsid w:val="00616386"/>
    <w:rsid w:val="006165F6"/>
    <w:rsid w:val="00625069"/>
    <w:rsid w:val="006317DB"/>
    <w:rsid w:val="006401CB"/>
    <w:rsid w:val="0064438C"/>
    <w:rsid w:val="006534DA"/>
    <w:rsid w:val="00660CEF"/>
    <w:rsid w:val="0066732D"/>
    <w:rsid w:val="00671B0D"/>
    <w:rsid w:val="006767A6"/>
    <w:rsid w:val="00685460"/>
    <w:rsid w:val="006A4DA2"/>
    <w:rsid w:val="006B19B2"/>
    <w:rsid w:val="006B3691"/>
    <w:rsid w:val="006B7631"/>
    <w:rsid w:val="006C1AA2"/>
    <w:rsid w:val="00701C1A"/>
    <w:rsid w:val="00706F36"/>
    <w:rsid w:val="00712E84"/>
    <w:rsid w:val="0071529E"/>
    <w:rsid w:val="00721E49"/>
    <w:rsid w:val="007363B4"/>
    <w:rsid w:val="00751458"/>
    <w:rsid w:val="00751FFA"/>
    <w:rsid w:val="00755272"/>
    <w:rsid w:val="00762022"/>
    <w:rsid w:val="00771A7A"/>
    <w:rsid w:val="007759AF"/>
    <w:rsid w:val="007762D5"/>
    <w:rsid w:val="0079786C"/>
    <w:rsid w:val="007A3ECD"/>
    <w:rsid w:val="007B0B8A"/>
    <w:rsid w:val="007B302C"/>
    <w:rsid w:val="007B575A"/>
    <w:rsid w:val="007B6FEC"/>
    <w:rsid w:val="007C1B33"/>
    <w:rsid w:val="00805976"/>
    <w:rsid w:val="00814C29"/>
    <w:rsid w:val="008232FA"/>
    <w:rsid w:val="00833F5C"/>
    <w:rsid w:val="00834273"/>
    <w:rsid w:val="00834E17"/>
    <w:rsid w:val="00845F0F"/>
    <w:rsid w:val="00854ECA"/>
    <w:rsid w:val="00863B85"/>
    <w:rsid w:val="00863DBB"/>
    <w:rsid w:val="008655D1"/>
    <w:rsid w:val="00880F17"/>
    <w:rsid w:val="0088652D"/>
    <w:rsid w:val="00896053"/>
    <w:rsid w:val="008961C2"/>
    <w:rsid w:val="008A2A48"/>
    <w:rsid w:val="008A58BD"/>
    <w:rsid w:val="008B6D0D"/>
    <w:rsid w:val="008B6F9B"/>
    <w:rsid w:val="008C3370"/>
    <w:rsid w:val="008D5118"/>
    <w:rsid w:val="008E133C"/>
    <w:rsid w:val="008E76DB"/>
    <w:rsid w:val="008E7FAF"/>
    <w:rsid w:val="008F309F"/>
    <w:rsid w:val="008F5093"/>
    <w:rsid w:val="008F7773"/>
    <w:rsid w:val="00916DD8"/>
    <w:rsid w:val="00920334"/>
    <w:rsid w:val="00932D95"/>
    <w:rsid w:val="009358D9"/>
    <w:rsid w:val="0093635E"/>
    <w:rsid w:val="0094664B"/>
    <w:rsid w:val="00950434"/>
    <w:rsid w:val="0095149C"/>
    <w:rsid w:val="00957828"/>
    <w:rsid w:val="00990E62"/>
    <w:rsid w:val="0099424C"/>
    <w:rsid w:val="0099464E"/>
    <w:rsid w:val="009965B3"/>
    <w:rsid w:val="009B00F9"/>
    <w:rsid w:val="009B0FAA"/>
    <w:rsid w:val="009B144F"/>
    <w:rsid w:val="009B21D8"/>
    <w:rsid w:val="009B66F1"/>
    <w:rsid w:val="009B7383"/>
    <w:rsid w:val="009C4689"/>
    <w:rsid w:val="009C6CBA"/>
    <w:rsid w:val="009D199B"/>
    <w:rsid w:val="009E3079"/>
    <w:rsid w:val="009E750D"/>
    <w:rsid w:val="009F3A59"/>
    <w:rsid w:val="00A44360"/>
    <w:rsid w:val="00A47F79"/>
    <w:rsid w:val="00A53454"/>
    <w:rsid w:val="00A61BB5"/>
    <w:rsid w:val="00A63FD9"/>
    <w:rsid w:val="00A70156"/>
    <w:rsid w:val="00A75885"/>
    <w:rsid w:val="00A77914"/>
    <w:rsid w:val="00A77B70"/>
    <w:rsid w:val="00A80E14"/>
    <w:rsid w:val="00A85CD3"/>
    <w:rsid w:val="00A929E4"/>
    <w:rsid w:val="00AA7121"/>
    <w:rsid w:val="00AA7C41"/>
    <w:rsid w:val="00AB4462"/>
    <w:rsid w:val="00AB6CBA"/>
    <w:rsid w:val="00AC5C9A"/>
    <w:rsid w:val="00AC6208"/>
    <w:rsid w:val="00AD16B2"/>
    <w:rsid w:val="00AF12F4"/>
    <w:rsid w:val="00AF32CD"/>
    <w:rsid w:val="00AF572E"/>
    <w:rsid w:val="00B02FC7"/>
    <w:rsid w:val="00B11472"/>
    <w:rsid w:val="00B17599"/>
    <w:rsid w:val="00B20F31"/>
    <w:rsid w:val="00B3284A"/>
    <w:rsid w:val="00B40EC9"/>
    <w:rsid w:val="00B420DE"/>
    <w:rsid w:val="00B45D57"/>
    <w:rsid w:val="00B47463"/>
    <w:rsid w:val="00B47465"/>
    <w:rsid w:val="00B6695F"/>
    <w:rsid w:val="00B70084"/>
    <w:rsid w:val="00B720E2"/>
    <w:rsid w:val="00B72402"/>
    <w:rsid w:val="00B80B00"/>
    <w:rsid w:val="00B8376D"/>
    <w:rsid w:val="00B8782E"/>
    <w:rsid w:val="00B94409"/>
    <w:rsid w:val="00BB0330"/>
    <w:rsid w:val="00BB3BDA"/>
    <w:rsid w:val="00BB50B6"/>
    <w:rsid w:val="00BC593F"/>
    <w:rsid w:val="00BD66D0"/>
    <w:rsid w:val="00BE1A04"/>
    <w:rsid w:val="00BE75EE"/>
    <w:rsid w:val="00BF3006"/>
    <w:rsid w:val="00BF7103"/>
    <w:rsid w:val="00BF79E1"/>
    <w:rsid w:val="00C20B47"/>
    <w:rsid w:val="00C33BEA"/>
    <w:rsid w:val="00C35681"/>
    <w:rsid w:val="00C40481"/>
    <w:rsid w:val="00C44FEE"/>
    <w:rsid w:val="00C52F46"/>
    <w:rsid w:val="00C70F05"/>
    <w:rsid w:val="00C73516"/>
    <w:rsid w:val="00C94018"/>
    <w:rsid w:val="00CC43AD"/>
    <w:rsid w:val="00CC7302"/>
    <w:rsid w:val="00CD023E"/>
    <w:rsid w:val="00CD1F2D"/>
    <w:rsid w:val="00CE2123"/>
    <w:rsid w:val="00CE486A"/>
    <w:rsid w:val="00CF787C"/>
    <w:rsid w:val="00D0532D"/>
    <w:rsid w:val="00D31F9B"/>
    <w:rsid w:val="00D45384"/>
    <w:rsid w:val="00D527CD"/>
    <w:rsid w:val="00D53E86"/>
    <w:rsid w:val="00D55023"/>
    <w:rsid w:val="00D67EC7"/>
    <w:rsid w:val="00D71343"/>
    <w:rsid w:val="00D77EF4"/>
    <w:rsid w:val="00D80B58"/>
    <w:rsid w:val="00D845EE"/>
    <w:rsid w:val="00D87E43"/>
    <w:rsid w:val="00D92331"/>
    <w:rsid w:val="00D9251E"/>
    <w:rsid w:val="00D97895"/>
    <w:rsid w:val="00DC4E74"/>
    <w:rsid w:val="00DC6DF4"/>
    <w:rsid w:val="00DD2AC9"/>
    <w:rsid w:val="00DD3000"/>
    <w:rsid w:val="00DE46F5"/>
    <w:rsid w:val="00DF2C7A"/>
    <w:rsid w:val="00DF34D6"/>
    <w:rsid w:val="00DF4FB8"/>
    <w:rsid w:val="00DF5F9B"/>
    <w:rsid w:val="00E17967"/>
    <w:rsid w:val="00E36A0D"/>
    <w:rsid w:val="00E4297D"/>
    <w:rsid w:val="00E43133"/>
    <w:rsid w:val="00E528DC"/>
    <w:rsid w:val="00E65B40"/>
    <w:rsid w:val="00E72ABC"/>
    <w:rsid w:val="00E72DA7"/>
    <w:rsid w:val="00E7444F"/>
    <w:rsid w:val="00E775C9"/>
    <w:rsid w:val="00E82F96"/>
    <w:rsid w:val="00E87250"/>
    <w:rsid w:val="00EA2B7B"/>
    <w:rsid w:val="00EA67BA"/>
    <w:rsid w:val="00EC59C9"/>
    <w:rsid w:val="00ED25E7"/>
    <w:rsid w:val="00ED38E1"/>
    <w:rsid w:val="00ED5882"/>
    <w:rsid w:val="00EE080D"/>
    <w:rsid w:val="00EF7FAE"/>
    <w:rsid w:val="00F00B1D"/>
    <w:rsid w:val="00F060BB"/>
    <w:rsid w:val="00F201AA"/>
    <w:rsid w:val="00F26076"/>
    <w:rsid w:val="00F3156C"/>
    <w:rsid w:val="00F37C31"/>
    <w:rsid w:val="00F43507"/>
    <w:rsid w:val="00F45D09"/>
    <w:rsid w:val="00F51E9C"/>
    <w:rsid w:val="00F66425"/>
    <w:rsid w:val="00F7583C"/>
    <w:rsid w:val="00F90352"/>
    <w:rsid w:val="00F92193"/>
    <w:rsid w:val="00F968E1"/>
    <w:rsid w:val="00FB36E1"/>
    <w:rsid w:val="00FB61A5"/>
    <w:rsid w:val="00FC25D3"/>
    <w:rsid w:val="00FD2F39"/>
    <w:rsid w:val="00FD4EE9"/>
    <w:rsid w:val="00FE239D"/>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941B1D2-2AEA-1448-ACF1-8E1B2602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1">
    <w:name w:val="heading 1"/>
    <w:basedOn w:val="Normal"/>
    <w:next w:val="Normal"/>
    <w:link w:val="Heading1Char"/>
    <w:uiPriority w:val="9"/>
    <w:qFormat/>
    <w:rsid w:val="00225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 w:type="paragraph" w:customStyle="1" w:styleId="CitationList">
    <w:name w:val="CitationList"/>
    <w:basedOn w:val="NoSpacing"/>
    <w:qFormat/>
    <w:rsid w:val="00524420"/>
    <w:rPr>
      <w:rFonts w:eastAsiaTheme="minorHAnsi"/>
    </w:rPr>
  </w:style>
  <w:style w:type="paragraph" w:styleId="NoSpacing">
    <w:name w:val="No Spacing"/>
    <w:uiPriority w:val="1"/>
    <w:qFormat/>
    <w:rsid w:val="00524420"/>
    <w:rPr>
      <w:rFonts w:ascii="Times New Roman" w:eastAsia="Times New Roman" w:hAnsi="Times New Roman" w:cs="Times New Roman"/>
    </w:rPr>
  </w:style>
  <w:style w:type="paragraph" w:customStyle="1" w:styleId="wjmjc7">
    <w:name w:val="wjmjc7"/>
    <w:basedOn w:val="Normal"/>
    <w:rsid w:val="00920334"/>
    <w:pPr>
      <w:spacing w:before="100" w:beforeAutospacing="1" w:after="100" w:afterAutospacing="1"/>
    </w:pPr>
  </w:style>
  <w:style w:type="character" w:customStyle="1" w:styleId="object">
    <w:name w:val="object"/>
    <w:basedOn w:val="DefaultParagraphFont"/>
    <w:rsid w:val="00625069"/>
  </w:style>
  <w:style w:type="character" w:customStyle="1" w:styleId="Heading1Char">
    <w:name w:val="Heading 1 Char"/>
    <w:basedOn w:val="DefaultParagraphFont"/>
    <w:link w:val="Heading1"/>
    <w:uiPriority w:val="9"/>
    <w:rsid w:val="00225E5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25E56"/>
    <w:pPr>
      <w:widowControl w:val="0"/>
      <w:autoSpaceDE w:val="0"/>
      <w:autoSpaceDN w:val="0"/>
    </w:pPr>
  </w:style>
  <w:style w:type="character" w:customStyle="1" w:styleId="BodyTextChar">
    <w:name w:val="Body Text Char"/>
    <w:basedOn w:val="DefaultParagraphFont"/>
    <w:link w:val="BodyText"/>
    <w:uiPriority w:val="1"/>
    <w:rsid w:val="00225E56"/>
    <w:rPr>
      <w:rFonts w:ascii="Times New Roman" w:eastAsia="Times New Roman" w:hAnsi="Times New Roman" w:cs="Times New Roman"/>
    </w:rPr>
  </w:style>
  <w:style w:type="paragraph" w:customStyle="1" w:styleId="TableParagraph">
    <w:name w:val="Table Paragraph"/>
    <w:basedOn w:val="Normal"/>
    <w:uiPriority w:val="1"/>
    <w:qFormat/>
    <w:rsid w:val="00225E56"/>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1492285766">
          <w:marLeft w:val="0"/>
          <w:marRight w:val="0"/>
          <w:marTop w:val="0"/>
          <w:marBottom w:val="0"/>
          <w:divBdr>
            <w:top w:val="none" w:sz="0" w:space="0" w:color="auto"/>
            <w:left w:val="none" w:sz="0" w:space="0" w:color="auto"/>
            <w:bottom w:val="none" w:sz="0" w:space="0" w:color="auto"/>
            <w:right w:val="none" w:sz="0" w:space="0" w:color="auto"/>
          </w:divBdr>
        </w:div>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2902328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0109352">
          <w:marLeft w:val="0"/>
          <w:marRight w:val="0"/>
          <w:marTop w:val="0"/>
          <w:marBottom w:val="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sChild>
    </w:div>
    <w:div w:id="856575736">
      <w:bodyDiv w:val="1"/>
      <w:marLeft w:val="0"/>
      <w:marRight w:val="0"/>
      <w:marTop w:val="0"/>
      <w:marBottom w:val="0"/>
      <w:divBdr>
        <w:top w:val="none" w:sz="0" w:space="0" w:color="auto"/>
        <w:left w:val="none" w:sz="0" w:space="0" w:color="auto"/>
        <w:bottom w:val="none" w:sz="0" w:space="0" w:color="auto"/>
        <w:right w:val="none" w:sz="0" w:space="0" w:color="auto"/>
      </w:divBdr>
    </w:div>
    <w:div w:id="1120958913">
      <w:bodyDiv w:val="1"/>
      <w:marLeft w:val="0"/>
      <w:marRight w:val="0"/>
      <w:marTop w:val="0"/>
      <w:marBottom w:val="0"/>
      <w:divBdr>
        <w:top w:val="none" w:sz="0" w:space="0" w:color="auto"/>
        <w:left w:val="none" w:sz="0" w:space="0" w:color="auto"/>
        <w:bottom w:val="none" w:sz="0" w:space="0" w:color="auto"/>
        <w:right w:val="none" w:sz="0" w:space="0" w:color="auto"/>
      </w:divBdr>
      <w:divsChild>
        <w:div w:id="1468355008">
          <w:marLeft w:val="0"/>
          <w:marRight w:val="0"/>
          <w:marTop w:val="0"/>
          <w:marBottom w:val="630"/>
          <w:divBdr>
            <w:top w:val="none" w:sz="0" w:space="0" w:color="auto"/>
            <w:left w:val="none" w:sz="0" w:space="0" w:color="auto"/>
            <w:bottom w:val="none" w:sz="0" w:space="0" w:color="auto"/>
            <w:right w:val="none" w:sz="0" w:space="0" w:color="auto"/>
          </w:divBdr>
          <w:divsChild>
            <w:div w:id="1035891375">
              <w:marLeft w:val="0"/>
              <w:marRight w:val="0"/>
              <w:marTop w:val="0"/>
              <w:marBottom w:val="0"/>
              <w:divBdr>
                <w:top w:val="none" w:sz="0" w:space="0" w:color="auto"/>
                <w:left w:val="none" w:sz="0" w:space="0" w:color="auto"/>
                <w:bottom w:val="none" w:sz="0" w:space="0" w:color="auto"/>
                <w:right w:val="none" w:sz="0" w:space="0" w:color="auto"/>
              </w:divBdr>
            </w:div>
          </w:divsChild>
        </w:div>
        <w:div w:id="782071348">
          <w:marLeft w:val="0"/>
          <w:marRight w:val="0"/>
          <w:marTop w:val="0"/>
          <w:marBottom w:val="0"/>
          <w:divBdr>
            <w:top w:val="none" w:sz="0" w:space="0" w:color="auto"/>
            <w:left w:val="none" w:sz="0" w:space="0" w:color="auto"/>
            <w:bottom w:val="none" w:sz="0" w:space="0" w:color="auto"/>
            <w:right w:val="none" w:sz="0" w:space="0" w:color="auto"/>
          </w:divBdr>
          <w:divsChild>
            <w:div w:id="1588072817">
              <w:marLeft w:val="0"/>
              <w:marRight w:val="0"/>
              <w:marTop w:val="0"/>
              <w:marBottom w:val="630"/>
              <w:divBdr>
                <w:top w:val="none" w:sz="0" w:space="0" w:color="auto"/>
                <w:left w:val="none" w:sz="0" w:space="0" w:color="auto"/>
                <w:bottom w:val="none" w:sz="0" w:space="0" w:color="auto"/>
                <w:right w:val="none" w:sz="0" w:space="0" w:color="auto"/>
              </w:divBdr>
              <w:divsChild>
                <w:div w:id="1098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1974359980">
      <w:bodyDiv w:val="1"/>
      <w:marLeft w:val="0"/>
      <w:marRight w:val="0"/>
      <w:marTop w:val="0"/>
      <w:marBottom w:val="0"/>
      <w:divBdr>
        <w:top w:val="none" w:sz="0" w:space="0" w:color="auto"/>
        <w:left w:val="none" w:sz="0" w:space="0" w:color="auto"/>
        <w:bottom w:val="none" w:sz="0" w:space="0" w:color="auto"/>
        <w:right w:val="none" w:sz="0" w:space="0" w:color="auto"/>
      </w:divBdr>
      <w:divsChild>
        <w:div w:id="33428034">
          <w:marLeft w:val="0"/>
          <w:marRight w:val="0"/>
          <w:marTop w:val="0"/>
          <w:marBottom w:val="0"/>
          <w:divBdr>
            <w:top w:val="none" w:sz="0" w:space="0" w:color="auto"/>
            <w:left w:val="none" w:sz="0" w:space="0" w:color="auto"/>
            <w:bottom w:val="none" w:sz="0" w:space="0" w:color="auto"/>
            <w:right w:val="none" w:sz="0" w:space="0" w:color="auto"/>
          </w:divBdr>
        </w:div>
        <w:div w:id="2039431237">
          <w:marLeft w:val="0"/>
          <w:marRight w:val="0"/>
          <w:marTop w:val="0"/>
          <w:marBottom w:val="0"/>
          <w:divBdr>
            <w:top w:val="none" w:sz="0" w:space="0" w:color="auto"/>
            <w:left w:val="none" w:sz="0" w:space="0" w:color="auto"/>
            <w:bottom w:val="none" w:sz="0" w:space="0" w:color="auto"/>
            <w:right w:val="none" w:sz="0" w:space="0" w:color="auto"/>
          </w:divBdr>
        </w:div>
        <w:div w:id="1106316018">
          <w:marLeft w:val="0"/>
          <w:marRight w:val="0"/>
          <w:marTop w:val="0"/>
          <w:marBottom w:val="0"/>
          <w:divBdr>
            <w:top w:val="none" w:sz="0" w:space="0" w:color="auto"/>
            <w:left w:val="none" w:sz="0" w:space="0" w:color="auto"/>
            <w:bottom w:val="none" w:sz="0" w:space="0" w:color="auto"/>
            <w:right w:val="none" w:sz="0" w:space="0" w:color="auto"/>
          </w:divBdr>
        </w:div>
      </w:divsChild>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 w:id="2053265195">
      <w:bodyDiv w:val="1"/>
      <w:marLeft w:val="0"/>
      <w:marRight w:val="0"/>
      <w:marTop w:val="0"/>
      <w:marBottom w:val="0"/>
      <w:divBdr>
        <w:top w:val="none" w:sz="0" w:space="0" w:color="auto"/>
        <w:left w:val="none" w:sz="0" w:space="0" w:color="auto"/>
        <w:bottom w:val="none" w:sz="0" w:space="0" w:color="auto"/>
        <w:right w:val="none" w:sz="0" w:space="0" w:color="auto"/>
      </w:divBdr>
      <w:divsChild>
        <w:div w:id="1828014283">
          <w:marLeft w:val="0"/>
          <w:marRight w:val="0"/>
          <w:marTop w:val="0"/>
          <w:marBottom w:val="0"/>
          <w:divBdr>
            <w:top w:val="none" w:sz="0" w:space="0" w:color="auto"/>
            <w:left w:val="none" w:sz="0" w:space="0" w:color="auto"/>
            <w:bottom w:val="none" w:sz="0" w:space="0" w:color="auto"/>
            <w:right w:val="none" w:sz="0" w:space="0" w:color="auto"/>
          </w:divBdr>
        </w:div>
        <w:div w:id="552885437">
          <w:marLeft w:val="0"/>
          <w:marRight w:val="0"/>
          <w:marTop w:val="0"/>
          <w:marBottom w:val="0"/>
          <w:divBdr>
            <w:top w:val="none" w:sz="0" w:space="0" w:color="auto"/>
            <w:left w:val="none" w:sz="0" w:space="0" w:color="auto"/>
            <w:bottom w:val="none" w:sz="0" w:space="0" w:color="auto"/>
            <w:right w:val="none" w:sz="0" w:space="0" w:color="auto"/>
          </w:divBdr>
        </w:div>
        <w:div w:id="1680961045">
          <w:marLeft w:val="0"/>
          <w:marRight w:val="0"/>
          <w:marTop w:val="0"/>
          <w:marBottom w:val="0"/>
          <w:divBdr>
            <w:top w:val="none" w:sz="0" w:space="0" w:color="auto"/>
            <w:left w:val="none" w:sz="0" w:space="0" w:color="auto"/>
            <w:bottom w:val="none" w:sz="0" w:space="0" w:color="auto"/>
            <w:right w:val="none" w:sz="0" w:space="0" w:color="auto"/>
          </w:divBdr>
        </w:div>
        <w:div w:id="1079789128">
          <w:marLeft w:val="0"/>
          <w:marRight w:val="0"/>
          <w:marTop w:val="0"/>
          <w:marBottom w:val="0"/>
          <w:divBdr>
            <w:top w:val="none" w:sz="0" w:space="0" w:color="auto"/>
            <w:left w:val="none" w:sz="0" w:space="0" w:color="auto"/>
            <w:bottom w:val="none" w:sz="0" w:space="0" w:color="auto"/>
            <w:right w:val="none" w:sz="0" w:space="0" w:color="auto"/>
          </w:divBdr>
        </w:div>
        <w:div w:id="1444617761">
          <w:marLeft w:val="0"/>
          <w:marRight w:val="0"/>
          <w:marTop w:val="0"/>
          <w:marBottom w:val="0"/>
          <w:divBdr>
            <w:top w:val="none" w:sz="0" w:space="0" w:color="auto"/>
            <w:left w:val="none" w:sz="0" w:space="0" w:color="auto"/>
            <w:bottom w:val="none" w:sz="0" w:space="0" w:color="auto"/>
            <w:right w:val="none" w:sz="0" w:space="0" w:color="auto"/>
          </w:divBdr>
        </w:div>
        <w:div w:id="1590694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vityonthehil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3935221288?pwd=NnF0bHR4T1JhQXJrTjVQMWU4aVBS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vityonthe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2</cp:revision>
  <cp:lastPrinted>2022-05-28T19:39:00Z</cp:lastPrinted>
  <dcterms:created xsi:type="dcterms:W3CDTF">2023-01-06T20:35:00Z</dcterms:created>
  <dcterms:modified xsi:type="dcterms:W3CDTF">2023-01-06T20:35:00Z</dcterms:modified>
</cp:coreProperties>
</file>