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157C" w14:textId="77777777" w:rsidR="00254AB9" w:rsidRPr="009F3A59" w:rsidRDefault="002320A9" w:rsidP="00C44FEE">
      <w:pPr>
        <w:pStyle w:val="NormalWeb"/>
        <w:spacing w:after="0"/>
        <w:jc w:val="center"/>
        <w:rPr>
          <w:b/>
        </w:rPr>
      </w:pPr>
      <w:r w:rsidRPr="009F3A59">
        <w:rPr>
          <w:b/>
        </w:rPr>
        <w:t xml:space="preserve">Nativity Worships </w:t>
      </w:r>
    </w:p>
    <w:p w14:paraId="78ED2FCD" w14:textId="77777777" w:rsidR="00254AB9" w:rsidRPr="009F3A59" w:rsidRDefault="00254AB9" w:rsidP="00C44FEE">
      <w:pPr>
        <w:pStyle w:val="NormalWeb"/>
        <w:spacing w:after="0"/>
        <w:jc w:val="center"/>
        <w:rPr>
          <w:b/>
        </w:rPr>
      </w:pPr>
      <w:r w:rsidRPr="009F3A59">
        <w:rPr>
          <w:b/>
        </w:rPr>
        <w:t>Ordinary Time Fall 2022</w:t>
      </w:r>
    </w:p>
    <w:p w14:paraId="35C17FC9" w14:textId="1CEE1A30" w:rsidR="007B6FEC" w:rsidRPr="009F3A59" w:rsidRDefault="001E1968" w:rsidP="00C44FEE">
      <w:pPr>
        <w:pStyle w:val="NormalWeb"/>
        <w:spacing w:after="0"/>
        <w:jc w:val="center"/>
      </w:pPr>
      <w:r w:rsidRPr="009F3A59">
        <w:rPr>
          <w:b/>
        </w:rPr>
        <w:t xml:space="preserve">October </w:t>
      </w:r>
      <w:r w:rsidR="009F3A59">
        <w:rPr>
          <w:b/>
        </w:rPr>
        <w:t>30,</w:t>
      </w:r>
      <w:r w:rsidR="002320A9" w:rsidRPr="009F3A59">
        <w:rPr>
          <w:b/>
        </w:rPr>
        <w:t xml:space="preserve"> 202</w:t>
      </w:r>
      <w:r w:rsidR="008D5118" w:rsidRPr="009F3A59">
        <w:rPr>
          <w:b/>
        </w:rPr>
        <w:t>2</w:t>
      </w:r>
      <w:r w:rsidR="00196F79" w:rsidRPr="009F3A59">
        <w:tab/>
      </w:r>
    </w:p>
    <w:p w14:paraId="5B501710" w14:textId="77777777" w:rsidR="002320A9" w:rsidRPr="009F3A59" w:rsidRDefault="00196F79" w:rsidP="00C44FEE">
      <w:pPr>
        <w:pStyle w:val="NormalWeb"/>
        <w:spacing w:after="0"/>
        <w:jc w:val="center"/>
      </w:pPr>
      <w:r w:rsidRPr="009F3A59">
        <w:tab/>
      </w:r>
    </w:p>
    <w:tbl>
      <w:tblPr>
        <w:tblStyle w:val="TableGrid"/>
        <w:tblW w:w="9265" w:type="dxa"/>
        <w:tblLook w:val="04A0" w:firstRow="1" w:lastRow="0" w:firstColumn="1" w:lastColumn="0" w:noHBand="0" w:noVBand="1"/>
      </w:tblPr>
      <w:tblGrid>
        <w:gridCol w:w="2472"/>
        <w:gridCol w:w="5069"/>
        <w:gridCol w:w="1724"/>
      </w:tblGrid>
      <w:tr w:rsidR="0094664B" w:rsidRPr="009F3A59" w14:paraId="47A8DE53" w14:textId="1CCB6D00" w:rsidTr="009F3A59">
        <w:trPr>
          <w:trHeight w:val="482"/>
        </w:trPr>
        <w:tc>
          <w:tcPr>
            <w:tcW w:w="2472" w:type="dxa"/>
          </w:tcPr>
          <w:p w14:paraId="72FDB710" w14:textId="77777777" w:rsidR="0094664B" w:rsidRPr="009F3A59" w:rsidRDefault="0094664B" w:rsidP="009F3A59">
            <w:pPr>
              <w:shd w:val="clear" w:color="auto" w:fill="FFFFFF"/>
              <w:rPr>
                <w:color w:val="000000"/>
              </w:rPr>
            </w:pPr>
            <w:r w:rsidRPr="009F3A59">
              <w:rPr>
                <w:color w:val="000000"/>
              </w:rPr>
              <w:t>Prelude</w:t>
            </w:r>
          </w:p>
        </w:tc>
        <w:tc>
          <w:tcPr>
            <w:tcW w:w="5069" w:type="dxa"/>
          </w:tcPr>
          <w:p w14:paraId="53376DB7" w14:textId="1C1368D8" w:rsidR="0094664B" w:rsidRPr="009F3A59" w:rsidRDefault="009F3A59" w:rsidP="009F3A59">
            <w:pPr>
              <w:shd w:val="clear" w:color="auto" w:fill="FFFFFF"/>
              <w:rPr>
                <w:i/>
                <w:iCs/>
                <w:color w:val="000000"/>
              </w:rPr>
            </w:pPr>
            <w:r w:rsidRPr="009F3A59">
              <w:rPr>
                <w:i/>
                <w:iCs/>
                <w:color w:val="000000"/>
              </w:rPr>
              <w:t>Consolation</w:t>
            </w:r>
          </w:p>
        </w:tc>
        <w:tc>
          <w:tcPr>
            <w:tcW w:w="1724" w:type="dxa"/>
          </w:tcPr>
          <w:p w14:paraId="432154B8" w14:textId="5504AE02" w:rsidR="0094664B" w:rsidRPr="009F3A59" w:rsidRDefault="009F3A59" w:rsidP="009F3A59">
            <w:pPr>
              <w:shd w:val="clear" w:color="auto" w:fill="FFFFFF"/>
              <w:rPr>
                <w:color w:val="000000"/>
              </w:rPr>
            </w:pPr>
            <w:r w:rsidRPr="009F3A59">
              <w:rPr>
                <w:color w:val="000000"/>
              </w:rPr>
              <w:t>Mendelssohn</w:t>
            </w:r>
          </w:p>
        </w:tc>
      </w:tr>
      <w:tr w:rsidR="0094664B" w:rsidRPr="009F3A59" w14:paraId="5ED78DCF" w14:textId="70BBE7C3" w:rsidTr="009F3A59">
        <w:trPr>
          <w:trHeight w:val="278"/>
        </w:trPr>
        <w:tc>
          <w:tcPr>
            <w:tcW w:w="2472" w:type="dxa"/>
          </w:tcPr>
          <w:p w14:paraId="3465F6BC" w14:textId="77777777" w:rsidR="0094664B" w:rsidRPr="009F3A59" w:rsidRDefault="0094664B" w:rsidP="009F3A59">
            <w:pPr>
              <w:shd w:val="clear" w:color="auto" w:fill="FFFFFF"/>
              <w:rPr>
                <w:color w:val="000000"/>
              </w:rPr>
            </w:pPr>
            <w:r w:rsidRPr="009F3A59">
              <w:rPr>
                <w:color w:val="000000"/>
              </w:rPr>
              <w:t>Opening Hymn</w:t>
            </w:r>
          </w:p>
        </w:tc>
        <w:tc>
          <w:tcPr>
            <w:tcW w:w="5069" w:type="dxa"/>
          </w:tcPr>
          <w:p w14:paraId="098C0DE9" w14:textId="4931D0C7" w:rsidR="0094664B" w:rsidRPr="009F3A59" w:rsidRDefault="0094664B" w:rsidP="009F3A59">
            <w:pPr>
              <w:shd w:val="clear" w:color="auto" w:fill="FFFFFF"/>
              <w:rPr>
                <w:i/>
                <w:iCs/>
                <w:color w:val="000000"/>
              </w:rPr>
            </w:pPr>
            <w:r w:rsidRPr="009F3A59">
              <w:rPr>
                <w:i/>
                <w:iCs/>
                <w:color w:val="000000"/>
              </w:rPr>
              <w:t>O love, how deep, how broad, how high</w:t>
            </w:r>
          </w:p>
        </w:tc>
        <w:tc>
          <w:tcPr>
            <w:tcW w:w="1724" w:type="dxa"/>
          </w:tcPr>
          <w:p w14:paraId="73B72AA2" w14:textId="0FBB0FBB" w:rsidR="0094664B" w:rsidRPr="009F3A59" w:rsidRDefault="0094664B" w:rsidP="009F3A59">
            <w:pPr>
              <w:shd w:val="clear" w:color="auto" w:fill="FFFFFF"/>
              <w:rPr>
                <w:color w:val="000000"/>
              </w:rPr>
            </w:pPr>
            <w:r w:rsidRPr="009F3A59">
              <w:rPr>
                <w:color w:val="000000"/>
              </w:rPr>
              <w:t>H 448</w:t>
            </w:r>
          </w:p>
        </w:tc>
      </w:tr>
      <w:tr w:rsidR="0094664B" w:rsidRPr="009F3A59" w14:paraId="2BDF0A53" w14:textId="54EB805C" w:rsidTr="009F3A59">
        <w:trPr>
          <w:trHeight w:val="290"/>
        </w:trPr>
        <w:tc>
          <w:tcPr>
            <w:tcW w:w="2472" w:type="dxa"/>
          </w:tcPr>
          <w:p w14:paraId="0E682647" w14:textId="77777777" w:rsidR="0094664B" w:rsidRPr="009F3A59" w:rsidRDefault="0094664B" w:rsidP="00FF1175">
            <w:pPr>
              <w:shd w:val="clear" w:color="auto" w:fill="FFFFFF"/>
              <w:rPr>
                <w:color w:val="000000"/>
              </w:rPr>
            </w:pPr>
            <w:r w:rsidRPr="009F3A59">
              <w:rPr>
                <w:color w:val="000000"/>
              </w:rPr>
              <w:t>Sequence Hymn</w:t>
            </w:r>
          </w:p>
        </w:tc>
        <w:tc>
          <w:tcPr>
            <w:tcW w:w="5069" w:type="dxa"/>
          </w:tcPr>
          <w:p w14:paraId="25BFC228" w14:textId="2C0D116A" w:rsidR="0094664B" w:rsidRPr="009F3A59" w:rsidRDefault="0094664B" w:rsidP="00FF1175">
            <w:pPr>
              <w:shd w:val="clear" w:color="auto" w:fill="FFFFFF"/>
              <w:rPr>
                <w:i/>
                <w:iCs/>
                <w:color w:val="000000"/>
              </w:rPr>
            </w:pPr>
            <w:r w:rsidRPr="009F3A59">
              <w:rPr>
                <w:i/>
                <w:iCs/>
                <w:color w:val="000000"/>
              </w:rPr>
              <w:t>What does the Lord Require?</w:t>
            </w:r>
          </w:p>
        </w:tc>
        <w:tc>
          <w:tcPr>
            <w:tcW w:w="1724" w:type="dxa"/>
          </w:tcPr>
          <w:p w14:paraId="69A83ED5" w14:textId="70E54861" w:rsidR="0094664B" w:rsidRPr="009F3A59" w:rsidRDefault="0094664B" w:rsidP="00FF1175">
            <w:pPr>
              <w:shd w:val="clear" w:color="auto" w:fill="FFFFFF"/>
              <w:rPr>
                <w:color w:val="000000"/>
              </w:rPr>
            </w:pPr>
            <w:r w:rsidRPr="009F3A59">
              <w:rPr>
                <w:color w:val="000000"/>
              </w:rPr>
              <w:t>H 605</w:t>
            </w:r>
          </w:p>
        </w:tc>
      </w:tr>
      <w:tr w:rsidR="0094664B" w:rsidRPr="009F3A59" w14:paraId="03203406" w14:textId="767F636B" w:rsidTr="009F3A59">
        <w:trPr>
          <w:trHeight w:val="290"/>
        </w:trPr>
        <w:tc>
          <w:tcPr>
            <w:tcW w:w="2472" w:type="dxa"/>
          </w:tcPr>
          <w:p w14:paraId="269BCD1F" w14:textId="77777777" w:rsidR="0094664B" w:rsidRPr="009F3A59" w:rsidRDefault="0094664B" w:rsidP="00FF1175">
            <w:pPr>
              <w:shd w:val="clear" w:color="auto" w:fill="FFFFFF"/>
              <w:rPr>
                <w:color w:val="000000"/>
              </w:rPr>
            </w:pPr>
            <w:r w:rsidRPr="009F3A59">
              <w:rPr>
                <w:color w:val="000000"/>
              </w:rPr>
              <w:t>Offertory Hymn</w:t>
            </w:r>
          </w:p>
        </w:tc>
        <w:tc>
          <w:tcPr>
            <w:tcW w:w="5069" w:type="dxa"/>
          </w:tcPr>
          <w:p w14:paraId="30205FF2" w14:textId="5FD33113" w:rsidR="0094664B" w:rsidRPr="009F3A59" w:rsidRDefault="0094664B" w:rsidP="00FF1175">
            <w:pPr>
              <w:shd w:val="clear" w:color="auto" w:fill="FFFFFF"/>
              <w:rPr>
                <w:i/>
                <w:iCs/>
                <w:color w:val="000000"/>
              </w:rPr>
            </w:pPr>
            <w:r w:rsidRPr="009F3A59">
              <w:rPr>
                <w:i/>
                <w:iCs/>
                <w:color w:val="000000"/>
              </w:rPr>
              <w:t>There’s a wideness in God’s mercy</w:t>
            </w:r>
          </w:p>
        </w:tc>
        <w:tc>
          <w:tcPr>
            <w:tcW w:w="1724" w:type="dxa"/>
          </w:tcPr>
          <w:p w14:paraId="1015EB3F" w14:textId="23A20F54" w:rsidR="0094664B" w:rsidRPr="009F3A59" w:rsidRDefault="0094664B" w:rsidP="00FF1175">
            <w:pPr>
              <w:shd w:val="clear" w:color="auto" w:fill="FFFFFF"/>
              <w:rPr>
                <w:color w:val="000000"/>
              </w:rPr>
            </w:pPr>
            <w:r w:rsidRPr="009F3A59">
              <w:rPr>
                <w:color w:val="000000"/>
              </w:rPr>
              <w:t>H 469</w:t>
            </w:r>
          </w:p>
        </w:tc>
      </w:tr>
      <w:tr w:rsidR="0094664B" w:rsidRPr="009F3A59" w14:paraId="05C5BB5D" w14:textId="33EE8E9A" w:rsidTr="009F3A59">
        <w:trPr>
          <w:trHeight w:val="290"/>
        </w:trPr>
        <w:tc>
          <w:tcPr>
            <w:tcW w:w="2472" w:type="dxa"/>
          </w:tcPr>
          <w:p w14:paraId="05788F0B" w14:textId="77777777" w:rsidR="0094664B" w:rsidRPr="009F3A59" w:rsidRDefault="0094664B" w:rsidP="00FF1175">
            <w:pPr>
              <w:shd w:val="clear" w:color="auto" w:fill="FFFFFF"/>
              <w:rPr>
                <w:color w:val="000000"/>
              </w:rPr>
            </w:pPr>
            <w:r w:rsidRPr="009F3A59">
              <w:rPr>
                <w:color w:val="000000"/>
              </w:rPr>
              <w:t>Communion Hymn</w:t>
            </w:r>
          </w:p>
        </w:tc>
        <w:tc>
          <w:tcPr>
            <w:tcW w:w="5069" w:type="dxa"/>
          </w:tcPr>
          <w:p w14:paraId="539B434A" w14:textId="27F02E11" w:rsidR="0094664B" w:rsidRPr="009F3A59" w:rsidRDefault="0094664B" w:rsidP="00FF1175">
            <w:pPr>
              <w:shd w:val="clear" w:color="auto" w:fill="FFFFFF"/>
              <w:rPr>
                <w:i/>
                <w:iCs/>
                <w:color w:val="000000"/>
              </w:rPr>
            </w:pPr>
            <w:r w:rsidRPr="009F3A59">
              <w:rPr>
                <w:i/>
                <w:iCs/>
                <w:color w:val="000000"/>
              </w:rPr>
              <w:t>Lord Jesus, think on me</w:t>
            </w:r>
          </w:p>
        </w:tc>
        <w:tc>
          <w:tcPr>
            <w:tcW w:w="1724" w:type="dxa"/>
          </w:tcPr>
          <w:p w14:paraId="61E1850E" w14:textId="71FD3BA1" w:rsidR="0094664B" w:rsidRPr="009F3A59" w:rsidRDefault="0094664B" w:rsidP="00FF1175">
            <w:pPr>
              <w:shd w:val="clear" w:color="auto" w:fill="FFFFFF"/>
              <w:rPr>
                <w:color w:val="000000"/>
              </w:rPr>
            </w:pPr>
            <w:r w:rsidRPr="009F3A59">
              <w:rPr>
                <w:color w:val="000000"/>
              </w:rPr>
              <w:t>H 641</w:t>
            </w:r>
          </w:p>
        </w:tc>
      </w:tr>
      <w:tr w:rsidR="0094664B" w:rsidRPr="009F3A59" w14:paraId="5228DC62" w14:textId="23BA657F" w:rsidTr="009F3A59">
        <w:trPr>
          <w:trHeight w:val="290"/>
        </w:trPr>
        <w:tc>
          <w:tcPr>
            <w:tcW w:w="2472" w:type="dxa"/>
          </w:tcPr>
          <w:p w14:paraId="0DB18574" w14:textId="77777777" w:rsidR="0094664B" w:rsidRPr="009F3A59" w:rsidRDefault="0094664B" w:rsidP="00FF1175">
            <w:pPr>
              <w:shd w:val="clear" w:color="auto" w:fill="FFFFFF"/>
              <w:rPr>
                <w:color w:val="000000"/>
              </w:rPr>
            </w:pPr>
            <w:r w:rsidRPr="009F3A59">
              <w:rPr>
                <w:color w:val="000000"/>
              </w:rPr>
              <w:t xml:space="preserve">Post Communion </w:t>
            </w:r>
          </w:p>
        </w:tc>
        <w:tc>
          <w:tcPr>
            <w:tcW w:w="5069" w:type="dxa"/>
          </w:tcPr>
          <w:p w14:paraId="43A84C91" w14:textId="7F32E1BD" w:rsidR="0094664B" w:rsidRPr="009F3A59" w:rsidRDefault="0094664B" w:rsidP="00FF1175">
            <w:pPr>
              <w:shd w:val="clear" w:color="auto" w:fill="FFFFFF"/>
              <w:rPr>
                <w:i/>
                <w:iCs/>
                <w:color w:val="000000"/>
              </w:rPr>
            </w:pPr>
            <w:proofErr w:type="gramStart"/>
            <w:r w:rsidRPr="009F3A59">
              <w:rPr>
                <w:i/>
                <w:iCs/>
                <w:color w:val="000000"/>
              </w:rPr>
              <w:t>Be</w:t>
            </w:r>
            <w:proofErr w:type="gramEnd"/>
            <w:r w:rsidRPr="009F3A59">
              <w:rPr>
                <w:i/>
                <w:iCs/>
                <w:color w:val="000000"/>
              </w:rPr>
              <w:t xml:space="preserve"> thou my vision, O Lord of my heart</w:t>
            </w:r>
          </w:p>
        </w:tc>
        <w:tc>
          <w:tcPr>
            <w:tcW w:w="1724" w:type="dxa"/>
          </w:tcPr>
          <w:p w14:paraId="40D472D5" w14:textId="67387968" w:rsidR="0094664B" w:rsidRPr="009F3A59" w:rsidRDefault="0094664B" w:rsidP="00FF1175">
            <w:pPr>
              <w:shd w:val="clear" w:color="auto" w:fill="FFFFFF"/>
              <w:rPr>
                <w:color w:val="000000"/>
              </w:rPr>
            </w:pPr>
            <w:r w:rsidRPr="009F3A59">
              <w:rPr>
                <w:color w:val="000000"/>
              </w:rPr>
              <w:t>H 488</w:t>
            </w:r>
          </w:p>
        </w:tc>
      </w:tr>
      <w:tr w:rsidR="0094664B" w:rsidRPr="009F3A59" w14:paraId="0F3956FF" w14:textId="314629F9" w:rsidTr="009F3A59">
        <w:trPr>
          <w:trHeight w:val="278"/>
        </w:trPr>
        <w:tc>
          <w:tcPr>
            <w:tcW w:w="2472" w:type="dxa"/>
          </w:tcPr>
          <w:p w14:paraId="049B901E" w14:textId="77777777" w:rsidR="0094664B" w:rsidRPr="009F3A59" w:rsidRDefault="0094664B" w:rsidP="00FF1175">
            <w:pPr>
              <w:shd w:val="clear" w:color="auto" w:fill="FFFFFF"/>
              <w:rPr>
                <w:color w:val="000000"/>
              </w:rPr>
            </w:pPr>
            <w:r w:rsidRPr="009F3A59">
              <w:rPr>
                <w:color w:val="000000"/>
              </w:rPr>
              <w:t xml:space="preserve">Postlude   </w:t>
            </w:r>
          </w:p>
        </w:tc>
        <w:tc>
          <w:tcPr>
            <w:tcW w:w="5069" w:type="dxa"/>
          </w:tcPr>
          <w:p w14:paraId="2D5DB8D0" w14:textId="18E46152" w:rsidR="0094664B" w:rsidRPr="009F3A59" w:rsidRDefault="009F3A59" w:rsidP="00FF1175">
            <w:pPr>
              <w:shd w:val="clear" w:color="auto" w:fill="FFFFFF"/>
              <w:rPr>
                <w:i/>
                <w:iCs/>
                <w:color w:val="000000"/>
              </w:rPr>
            </w:pPr>
            <w:r w:rsidRPr="009F3A59">
              <w:rPr>
                <w:i/>
                <w:iCs/>
                <w:color w:val="000000"/>
              </w:rPr>
              <w:t>The Wanderer</w:t>
            </w:r>
          </w:p>
        </w:tc>
        <w:tc>
          <w:tcPr>
            <w:tcW w:w="1724" w:type="dxa"/>
          </w:tcPr>
          <w:p w14:paraId="6BC51211" w14:textId="0969EED3" w:rsidR="0094664B" w:rsidRPr="009F3A59" w:rsidRDefault="009F3A59" w:rsidP="00FF1175">
            <w:pPr>
              <w:shd w:val="clear" w:color="auto" w:fill="FFFFFF"/>
              <w:rPr>
                <w:color w:val="000000"/>
              </w:rPr>
            </w:pPr>
            <w:r w:rsidRPr="009F3A59">
              <w:rPr>
                <w:color w:val="000000"/>
              </w:rPr>
              <w:t>Mendelssohn</w:t>
            </w:r>
          </w:p>
        </w:tc>
      </w:tr>
    </w:tbl>
    <w:p w14:paraId="5F4ED569" w14:textId="77777777" w:rsidR="0094664B" w:rsidRPr="009F3A59" w:rsidRDefault="0094664B" w:rsidP="0094664B">
      <w:pPr>
        <w:shd w:val="clear" w:color="auto" w:fill="FFFFFF"/>
        <w:spacing w:before="300"/>
        <w:outlineLvl w:val="1"/>
        <w:rPr>
          <w:b/>
          <w:bCs/>
          <w:color w:val="000000"/>
        </w:rPr>
      </w:pPr>
      <w:r w:rsidRPr="009F3A59">
        <w:rPr>
          <w:b/>
          <w:bCs/>
          <w:color w:val="000000"/>
        </w:rPr>
        <w:t>The Collect</w:t>
      </w:r>
    </w:p>
    <w:p w14:paraId="6E5E0A16" w14:textId="77777777" w:rsidR="0094664B" w:rsidRPr="009F3A59" w:rsidRDefault="0094664B" w:rsidP="0094664B">
      <w:pPr>
        <w:spacing w:before="225" w:after="100" w:afterAutospacing="1"/>
        <w:ind w:right="480"/>
      </w:pPr>
      <w:r w:rsidRPr="009F3A59">
        <w:rPr>
          <w:rStyle w:val="initcap"/>
          <w:sz w:val="24"/>
          <w:szCs w:val="24"/>
        </w:rPr>
        <w:t>A</w:t>
      </w:r>
      <w:r w:rsidRPr="009F3A59">
        <w:t xml:space="preserve">lmighty and merciful God, it is only by your gift that your faithful people offer you true and laudable service: Grant that we may run without stumbling to obtain your heavenly promises; through Jesus Christ our Lord, who lives and reigns with you and the Holy Spirit, one God, now and </w:t>
      </w:r>
      <w:proofErr w:type="spellStart"/>
      <w:r w:rsidRPr="009F3A59">
        <w:t>for ever</w:t>
      </w:r>
      <w:proofErr w:type="spellEnd"/>
      <w:r w:rsidRPr="009F3A59">
        <w:t>. </w:t>
      </w:r>
      <w:r w:rsidRPr="009F3A59">
        <w:rPr>
          <w:i/>
          <w:iCs/>
        </w:rPr>
        <w:t>Amen.</w:t>
      </w:r>
    </w:p>
    <w:p w14:paraId="671AFEED" w14:textId="5FE97F71" w:rsidR="0094664B" w:rsidRPr="009F3A59" w:rsidRDefault="0094664B" w:rsidP="0094664B">
      <w:pPr>
        <w:shd w:val="clear" w:color="auto" w:fill="FFFFFF"/>
        <w:spacing w:before="300"/>
        <w:outlineLvl w:val="1"/>
        <w:rPr>
          <w:b/>
          <w:bCs/>
          <w:color w:val="000000"/>
        </w:rPr>
      </w:pPr>
      <w:r w:rsidRPr="009F3A59">
        <w:rPr>
          <w:b/>
          <w:bCs/>
          <w:color w:val="000000"/>
        </w:rPr>
        <w:t>Old Testament</w:t>
      </w:r>
      <w:r w:rsidRPr="009F3A59">
        <w:rPr>
          <w:b/>
          <w:bCs/>
          <w:color w:val="000000"/>
        </w:rPr>
        <w:t xml:space="preserve">:  </w:t>
      </w:r>
      <w:r w:rsidRPr="009F3A59">
        <w:rPr>
          <w:b/>
          <w:bCs/>
        </w:rPr>
        <w:t>Isaiah 1:10-18</w:t>
      </w:r>
    </w:p>
    <w:p w14:paraId="11B2B21A" w14:textId="77777777" w:rsidR="0094664B" w:rsidRPr="009F3A59" w:rsidRDefault="0094664B" w:rsidP="0094664B">
      <w:pPr>
        <w:spacing w:after="60"/>
        <w:ind w:left="600" w:right="480" w:hanging="480"/>
      </w:pPr>
      <w:r w:rsidRPr="009F3A59">
        <w:rPr>
          <w:rStyle w:val="initcap"/>
          <w:sz w:val="24"/>
          <w:szCs w:val="24"/>
        </w:rPr>
        <w:t>H</w:t>
      </w:r>
      <w:r w:rsidRPr="009F3A59">
        <w:t>ear the word of the </w:t>
      </w:r>
      <w:r w:rsidRPr="009F3A59">
        <w:rPr>
          <w:smallCaps/>
        </w:rPr>
        <w:t>Lord</w:t>
      </w:r>
      <w:r w:rsidRPr="009F3A59">
        <w:t>,</w:t>
      </w:r>
      <w:r w:rsidRPr="009F3A59">
        <w:br/>
        <w:t>you rulers of Sodom!</w:t>
      </w:r>
    </w:p>
    <w:p w14:paraId="0F67476C" w14:textId="77777777" w:rsidR="0094664B" w:rsidRPr="009F3A59" w:rsidRDefault="0094664B" w:rsidP="0094664B">
      <w:pPr>
        <w:spacing w:after="60"/>
        <w:ind w:left="600" w:right="480" w:hanging="480"/>
      </w:pPr>
      <w:r w:rsidRPr="009F3A59">
        <w:t>Listen to the teaching of our God,</w:t>
      </w:r>
      <w:r w:rsidRPr="009F3A59">
        <w:br/>
        <w:t>you people of Gomorrah!</w:t>
      </w:r>
    </w:p>
    <w:p w14:paraId="082BA1A7" w14:textId="77777777" w:rsidR="0094664B" w:rsidRPr="009F3A59" w:rsidRDefault="0094664B" w:rsidP="0094664B">
      <w:pPr>
        <w:spacing w:after="60"/>
        <w:ind w:left="600" w:right="480" w:hanging="480"/>
      </w:pPr>
      <w:r w:rsidRPr="009F3A59">
        <w:t>What to me is the multitude of your sacrifices?</w:t>
      </w:r>
      <w:r w:rsidRPr="009F3A59">
        <w:br/>
        <w:t>says the </w:t>
      </w:r>
      <w:proofErr w:type="gramStart"/>
      <w:r w:rsidRPr="009F3A59">
        <w:rPr>
          <w:smallCaps/>
        </w:rPr>
        <w:t>Lord</w:t>
      </w:r>
      <w:r w:rsidRPr="009F3A59">
        <w:t>;</w:t>
      </w:r>
      <w:proofErr w:type="gramEnd"/>
    </w:p>
    <w:p w14:paraId="0CE5259D" w14:textId="77777777" w:rsidR="0094664B" w:rsidRPr="009F3A59" w:rsidRDefault="0094664B" w:rsidP="0094664B">
      <w:pPr>
        <w:spacing w:after="60"/>
        <w:ind w:left="600" w:right="480" w:hanging="480"/>
      </w:pPr>
      <w:r w:rsidRPr="009F3A59">
        <w:t>I have had enough of burnt offerings of rams</w:t>
      </w:r>
      <w:r w:rsidRPr="009F3A59">
        <w:br/>
        <w:t xml:space="preserve">and the fat of fed </w:t>
      </w:r>
      <w:proofErr w:type="gramStart"/>
      <w:r w:rsidRPr="009F3A59">
        <w:t>beasts;</w:t>
      </w:r>
      <w:proofErr w:type="gramEnd"/>
    </w:p>
    <w:p w14:paraId="4DE0B660" w14:textId="77777777" w:rsidR="0094664B" w:rsidRPr="009F3A59" w:rsidRDefault="0094664B" w:rsidP="0094664B">
      <w:pPr>
        <w:spacing w:after="60"/>
        <w:ind w:left="600" w:right="480" w:hanging="480"/>
      </w:pPr>
      <w:r w:rsidRPr="009F3A59">
        <w:t>I do not delight in the blood of bulls,</w:t>
      </w:r>
      <w:r w:rsidRPr="009F3A59">
        <w:br/>
        <w:t>or of lambs, or of goats.</w:t>
      </w:r>
    </w:p>
    <w:p w14:paraId="40C15F82" w14:textId="77777777" w:rsidR="0094664B" w:rsidRPr="009F3A59" w:rsidRDefault="0094664B" w:rsidP="0094664B">
      <w:pPr>
        <w:spacing w:after="60"/>
        <w:ind w:left="600" w:right="480" w:hanging="480"/>
      </w:pPr>
      <w:r w:rsidRPr="009F3A59">
        <w:t>When you come to appear before me,</w:t>
      </w:r>
      <w:r w:rsidRPr="009F3A59">
        <w:br/>
        <w:t>who asked this from your hand?</w:t>
      </w:r>
      <w:r w:rsidRPr="009F3A59">
        <w:br/>
        <w:t xml:space="preserve">Trample my courts no </w:t>
      </w:r>
      <w:proofErr w:type="gramStart"/>
      <w:r w:rsidRPr="009F3A59">
        <w:t>more;</w:t>
      </w:r>
      <w:proofErr w:type="gramEnd"/>
    </w:p>
    <w:p w14:paraId="5579E7E0" w14:textId="77777777" w:rsidR="0094664B" w:rsidRPr="009F3A59" w:rsidRDefault="0094664B" w:rsidP="0094664B">
      <w:pPr>
        <w:spacing w:after="60"/>
        <w:ind w:left="600" w:right="480" w:hanging="480"/>
      </w:pPr>
      <w:r w:rsidRPr="009F3A59">
        <w:t>bringing offerings is futile;</w:t>
      </w:r>
      <w:r w:rsidRPr="009F3A59">
        <w:br/>
        <w:t>incense is an abomination to me.</w:t>
      </w:r>
    </w:p>
    <w:p w14:paraId="40C15A8F" w14:textId="77777777" w:rsidR="0094664B" w:rsidRPr="009F3A59" w:rsidRDefault="0094664B" w:rsidP="0094664B">
      <w:pPr>
        <w:spacing w:after="60"/>
        <w:ind w:left="600" w:right="480" w:hanging="480"/>
      </w:pPr>
      <w:r w:rsidRPr="009F3A59">
        <w:t>New moon and sabbath and calling of convocation--</w:t>
      </w:r>
      <w:r w:rsidRPr="009F3A59">
        <w:br/>
        <w:t>I cannot endure solemn assemblies with iniquity.</w:t>
      </w:r>
    </w:p>
    <w:p w14:paraId="54BC0627" w14:textId="77777777" w:rsidR="0094664B" w:rsidRPr="009F3A59" w:rsidRDefault="0094664B" w:rsidP="0094664B">
      <w:pPr>
        <w:spacing w:after="60"/>
        <w:ind w:left="600" w:right="480" w:hanging="480"/>
      </w:pPr>
      <w:r w:rsidRPr="009F3A59">
        <w:t>Your new moons and your appointed festivals</w:t>
      </w:r>
      <w:r w:rsidRPr="009F3A59">
        <w:br/>
        <w:t xml:space="preserve">my soul </w:t>
      </w:r>
      <w:proofErr w:type="gramStart"/>
      <w:r w:rsidRPr="009F3A59">
        <w:t>hates;</w:t>
      </w:r>
      <w:proofErr w:type="gramEnd"/>
    </w:p>
    <w:p w14:paraId="4C44D6B7" w14:textId="77777777" w:rsidR="0094664B" w:rsidRPr="009F3A59" w:rsidRDefault="0094664B" w:rsidP="0094664B">
      <w:pPr>
        <w:spacing w:after="60"/>
        <w:ind w:left="600" w:right="480" w:hanging="480"/>
      </w:pPr>
      <w:r w:rsidRPr="009F3A59">
        <w:t>they have become a burden to me,</w:t>
      </w:r>
      <w:r w:rsidRPr="009F3A59">
        <w:br/>
        <w:t>I am weary of bearing them.</w:t>
      </w:r>
    </w:p>
    <w:p w14:paraId="07EE0E70" w14:textId="77777777" w:rsidR="0094664B" w:rsidRPr="009F3A59" w:rsidRDefault="0094664B" w:rsidP="0094664B">
      <w:pPr>
        <w:spacing w:after="60"/>
        <w:ind w:left="600" w:right="480" w:hanging="480"/>
      </w:pPr>
      <w:r w:rsidRPr="009F3A59">
        <w:t>When you stretch out your hands,</w:t>
      </w:r>
      <w:r w:rsidRPr="009F3A59">
        <w:br/>
        <w:t xml:space="preserve">I will hide my eyes from </w:t>
      </w:r>
      <w:proofErr w:type="gramStart"/>
      <w:r w:rsidRPr="009F3A59">
        <w:t>you;</w:t>
      </w:r>
      <w:proofErr w:type="gramEnd"/>
    </w:p>
    <w:p w14:paraId="52AC9E00" w14:textId="77777777" w:rsidR="0094664B" w:rsidRPr="009F3A59" w:rsidRDefault="0094664B" w:rsidP="0094664B">
      <w:pPr>
        <w:spacing w:after="60"/>
        <w:ind w:left="600" w:right="480" w:hanging="480"/>
      </w:pPr>
      <w:r w:rsidRPr="009F3A59">
        <w:lastRenderedPageBreak/>
        <w:t>even though you make many prayers,</w:t>
      </w:r>
      <w:r w:rsidRPr="009F3A59">
        <w:br/>
        <w:t>I will not listen; </w:t>
      </w:r>
      <w:r w:rsidRPr="009F3A59">
        <w:br/>
        <w:t>your hands are full of blood.</w:t>
      </w:r>
    </w:p>
    <w:p w14:paraId="4336527F" w14:textId="77777777" w:rsidR="0094664B" w:rsidRPr="009F3A59" w:rsidRDefault="0094664B" w:rsidP="0094664B">
      <w:pPr>
        <w:spacing w:after="60"/>
        <w:ind w:left="600" w:right="480" w:hanging="480"/>
      </w:pPr>
      <w:r w:rsidRPr="009F3A59">
        <w:t>Wash yourselves; make yourselves clean;</w:t>
      </w:r>
      <w:r w:rsidRPr="009F3A59">
        <w:br/>
        <w:t>remove the evil of your doings </w:t>
      </w:r>
      <w:r w:rsidRPr="009F3A59">
        <w:br/>
        <w:t xml:space="preserve">from before my </w:t>
      </w:r>
      <w:proofErr w:type="gramStart"/>
      <w:r w:rsidRPr="009F3A59">
        <w:t>eyes;</w:t>
      </w:r>
      <w:proofErr w:type="gramEnd"/>
    </w:p>
    <w:p w14:paraId="1607AC94" w14:textId="77777777" w:rsidR="0094664B" w:rsidRPr="009F3A59" w:rsidRDefault="0094664B" w:rsidP="0094664B">
      <w:pPr>
        <w:spacing w:after="60"/>
        <w:ind w:left="600" w:right="480" w:hanging="480"/>
      </w:pPr>
      <w:r w:rsidRPr="009F3A59">
        <w:t>cease to do evil,</w:t>
      </w:r>
      <w:r w:rsidRPr="009F3A59">
        <w:br/>
        <w:t xml:space="preserve">learn to do </w:t>
      </w:r>
      <w:proofErr w:type="gramStart"/>
      <w:r w:rsidRPr="009F3A59">
        <w:t>good;</w:t>
      </w:r>
      <w:proofErr w:type="gramEnd"/>
    </w:p>
    <w:p w14:paraId="3F746675" w14:textId="77777777" w:rsidR="0094664B" w:rsidRPr="009F3A59" w:rsidRDefault="0094664B" w:rsidP="0094664B">
      <w:pPr>
        <w:spacing w:after="60"/>
        <w:ind w:left="600" w:right="480" w:hanging="480"/>
      </w:pPr>
      <w:r w:rsidRPr="009F3A59">
        <w:t>seek justice,</w:t>
      </w:r>
      <w:r w:rsidRPr="009F3A59">
        <w:br/>
        <w:t>rescue the oppressed,</w:t>
      </w:r>
    </w:p>
    <w:p w14:paraId="6F8B7549" w14:textId="77777777" w:rsidR="0094664B" w:rsidRPr="009F3A59" w:rsidRDefault="0094664B" w:rsidP="0094664B">
      <w:pPr>
        <w:spacing w:after="60"/>
        <w:ind w:left="600" w:right="480" w:hanging="480"/>
      </w:pPr>
      <w:r w:rsidRPr="009F3A59">
        <w:t>defend the orphan,</w:t>
      </w:r>
      <w:r w:rsidRPr="009F3A59">
        <w:br/>
        <w:t>plead for the widow.</w:t>
      </w:r>
    </w:p>
    <w:p w14:paraId="541F691B" w14:textId="77777777" w:rsidR="0094664B" w:rsidRPr="009F3A59" w:rsidRDefault="0094664B" w:rsidP="0094664B">
      <w:pPr>
        <w:spacing w:after="60"/>
        <w:ind w:left="600" w:right="480" w:hanging="480"/>
      </w:pPr>
      <w:r w:rsidRPr="009F3A59">
        <w:t>Come now, let us argue it out,</w:t>
      </w:r>
      <w:r w:rsidRPr="009F3A59">
        <w:br/>
        <w:t>says the </w:t>
      </w:r>
      <w:r w:rsidRPr="009F3A59">
        <w:rPr>
          <w:smallCaps/>
        </w:rPr>
        <w:t>Lord</w:t>
      </w:r>
      <w:r w:rsidRPr="009F3A59">
        <w:t>:</w:t>
      </w:r>
    </w:p>
    <w:p w14:paraId="541006C0" w14:textId="77777777" w:rsidR="0094664B" w:rsidRPr="009F3A59" w:rsidRDefault="0094664B" w:rsidP="0094664B">
      <w:pPr>
        <w:spacing w:after="60"/>
        <w:ind w:left="600" w:right="480" w:hanging="480"/>
      </w:pPr>
      <w:r w:rsidRPr="009F3A59">
        <w:t>though your sins are like scarlet,</w:t>
      </w:r>
      <w:r w:rsidRPr="009F3A59">
        <w:br/>
        <w:t xml:space="preserve">they shall be like </w:t>
      </w:r>
      <w:proofErr w:type="gramStart"/>
      <w:r w:rsidRPr="009F3A59">
        <w:t>snow;</w:t>
      </w:r>
      <w:proofErr w:type="gramEnd"/>
    </w:p>
    <w:p w14:paraId="05DFDAB5" w14:textId="77777777" w:rsidR="0094664B" w:rsidRPr="009F3A59" w:rsidRDefault="0094664B" w:rsidP="0094664B">
      <w:pPr>
        <w:spacing w:after="60"/>
        <w:ind w:left="600" w:right="480" w:hanging="480"/>
      </w:pPr>
      <w:r w:rsidRPr="009F3A59">
        <w:t>though they are red like crimson,</w:t>
      </w:r>
      <w:r w:rsidRPr="009F3A59">
        <w:br/>
        <w:t>they shall become like wool.</w:t>
      </w:r>
    </w:p>
    <w:p w14:paraId="14CA0B09" w14:textId="3480EC5B" w:rsidR="0094664B" w:rsidRPr="009F3A59" w:rsidRDefault="0094664B" w:rsidP="0094664B">
      <w:pPr>
        <w:shd w:val="clear" w:color="auto" w:fill="FFFFFF"/>
        <w:spacing w:before="300"/>
        <w:outlineLvl w:val="1"/>
        <w:rPr>
          <w:b/>
          <w:bCs/>
          <w:color w:val="000000"/>
        </w:rPr>
      </w:pPr>
      <w:r w:rsidRPr="009F3A59">
        <w:rPr>
          <w:b/>
          <w:bCs/>
          <w:color w:val="000000"/>
        </w:rPr>
        <w:t>The Psalm</w:t>
      </w:r>
      <w:r w:rsidRPr="009F3A59">
        <w:rPr>
          <w:b/>
          <w:bCs/>
          <w:color w:val="000000"/>
        </w:rPr>
        <w:t xml:space="preserve">: </w:t>
      </w:r>
      <w:r w:rsidRPr="009F3A59">
        <w:rPr>
          <w:b/>
          <w:bCs/>
        </w:rPr>
        <w:t>32:1-8</w:t>
      </w:r>
      <w:r w:rsidRPr="009F3A59">
        <w:rPr>
          <w:b/>
          <w:bCs/>
        </w:rPr>
        <w:t xml:space="preserve">     </w:t>
      </w:r>
      <w:r w:rsidRPr="009F3A59">
        <w:rPr>
          <w:b/>
          <w:bCs/>
          <w:i/>
          <w:iCs/>
          <w:color w:val="000000"/>
        </w:rPr>
        <w:t>Beati quorum</w:t>
      </w:r>
    </w:p>
    <w:p w14:paraId="2616218D" w14:textId="77777777" w:rsidR="0094664B" w:rsidRPr="009F3A59" w:rsidRDefault="0094664B" w:rsidP="0094664B">
      <w:pPr>
        <w:spacing w:before="15" w:after="60"/>
        <w:ind w:left="720" w:right="480" w:hanging="480"/>
      </w:pPr>
      <w:r w:rsidRPr="009F3A59">
        <w:t>1 </w:t>
      </w:r>
      <w:r w:rsidRPr="009F3A59">
        <w:rPr>
          <w:rStyle w:val="initcap"/>
          <w:sz w:val="24"/>
          <w:szCs w:val="24"/>
        </w:rPr>
        <w:t>H</w:t>
      </w:r>
      <w:r w:rsidRPr="009F3A59">
        <w:t>appy are they whose transgressions are forgiven, *</w:t>
      </w:r>
      <w:r w:rsidRPr="009F3A59">
        <w:br/>
        <w:t>and whose sin is put away!</w:t>
      </w:r>
    </w:p>
    <w:p w14:paraId="3A11EA6D" w14:textId="77777777" w:rsidR="0094664B" w:rsidRPr="009F3A59" w:rsidRDefault="0094664B" w:rsidP="0094664B">
      <w:pPr>
        <w:spacing w:before="15" w:after="60"/>
        <w:ind w:left="720" w:right="480" w:hanging="480"/>
      </w:pPr>
      <w:r w:rsidRPr="009F3A59">
        <w:t>2 Happy are they to whom the </w:t>
      </w:r>
      <w:r w:rsidRPr="009F3A59">
        <w:rPr>
          <w:smallCaps/>
        </w:rPr>
        <w:t>Lord</w:t>
      </w:r>
      <w:r w:rsidRPr="009F3A59">
        <w:t> imputes no guilt, *</w:t>
      </w:r>
      <w:r w:rsidRPr="009F3A59">
        <w:br/>
        <w:t>and in whose spirit there is no guile!</w:t>
      </w:r>
    </w:p>
    <w:p w14:paraId="5C5B2705" w14:textId="77777777" w:rsidR="0094664B" w:rsidRPr="009F3A59" w:rsidRDefault="0094664B" w:rsidP="0094664B">
      <w:pPr>
        <w:spacing w:before="15" w:after="60"/>
        <w:ind w:left="720" w:right="480" w:hanging="480"/>
      </w:pPr>
      <w:r w:rsidRPr="009F3A59">
        <w:t>3 While I held my tongue, my bones withered away, *</w:t>
      </w:r>
      <w:r w:rsidRPr="009F3A59">
        <w:br/>
        <w:t>because of my groaning all day long.</w:t>
      </w:r>
    </w:p>
    <w:p w14:paraId="2FF4D956" w14:textId="77777777" w:rsidR="0094664B" w:rsidRPr="009F3A59" w:rsidRDefault="0094664B" w:rsidP="0094664B">
      <w:pPr>
        <w:spacing w:before="15" w:after="60"/>
        <w:ind w:left="720" w:right="480" w:hanging="480"/>
      </w:pPr>
      <w:r w:rsidRPr="009F3A59">
        <w:t>4 For your hand was heavy upon me day and night; *</w:t>
      </w:r>
      <w:r w:rsidRPr="009F3A59">
        <w:br/>
        <w:t>my moisture was dried up as in the heat of summer.</w:t>
      </w:r>
    </w:p>
    <w:p w14:paraId="5F428F02" w14:textId="77777777" w:rsidR="0094664B" w:rsidRPr="009F3A59" w:rsidRDefault="0094664B" w:rsidP="0094664B">
      <w:pPr>
        <w:spacing w:before="15" w:after="60"/>
        <w:ind w:left="720" w:right="480" w:hanging="480"/>
      </w:pPr>
      <w:r w:rsidRPr="009F3A59">
        <w:t>5 Then I acknowledged my sin to you, *</w:t>
      </w:r>
      <w:r w:rsidRPr="009F3A59">
        <w:br/>
        <w:t>and did not conceal my guilt.</w:t>
      </w:r>
    </w:p>
    <w:p w14:paraId="1775269B" w14:textId="77777777" w:rsidR="0094664B" w:rsidRPr="009F3A59" w:rsidRDefault="0094664B" w:rsidP="0094664B">
      <w:pPr>
        <w:spacing w:before="15" w:after="60"/>
        <w:ind w:left="720" w:right="480" w:hanging="480"/>
      </w:pPr>
      <w:r w:rsidRPr="009F3A59">
        <w:t>6 I said," I will confess my transgressions to the </w:t>
      </w:r>
      <w:r w:rsidRPr="009F3A59">
        <w:rPr>
          <w:smallCaps/>
        </w:rPr>
        <w:t>Lord</w:t>
      </w:r>
      <w:r w:rsidRPr="009F3A59">
        <w:t>." *</w:t>
      </w:r>
      <w:r w:rsidRPr="009F3A59">
        <w:br/>
        <w:t>Then you forgave me the guilt of my sin.</w:t>
      </w:r>
    </w:p>
    <w:p w14:paraId="0456CAD9" w14:textId="77777777" w:rsidR="0094664B" w:rsidRPr="009F3A59" w:rsidRDefault="0094664B" w:rsidP="0094664B">
      <w:pPr>
        <w:spacing w:before="15" w:after="60"/>
        <w:ind w:left="720" w:right="480" w:hanging="480"/>
      </w:pPr>
      <w:r w:rsidRPr="009F3A59">
        <w:t>7 Therefore all the faithful will make their prayers to you in time of trouble; *</w:t>
      </w:r>
      <w:r w:rsidRPr="009F3A59">
        <w:br/>
        <w:t>when the great waters overflow, they shall not reach them.</w:t>
      </w:r>
    </w:p>
    <w:p w14:paraId="10B0A5B3" w14:textId="77777777" w:rsidR="0094664B" w:rsidRPr="009F3A59" w:rsidRDefault="0094664B" w:rsidP="0094664B">
      <w:pPr>
        <w:spacing w:before="15" w:after="60"/>
        <w:ind w:left="720" w:right="480" w:hanging="480"/>
      </w:pPr>
      <w:r w:rsidRPr="009F3A59">
        <w:t>8 You are my hiding-place;</w:t>
      </w:r>
      <w:r w:rsidRPr="009F3A59">
        <w:br/>
        <w:t>you preserve me from trouble; *</w:t>
      </w:r>
      <w:r w:rsidRPr="009F3A59">
        <w:br/>
        <w:t>you surround me with shouts of deliverance.</w:t>
      </w:r>
    </w:p>
    <w:p w14:paraId="7829E747" w14:textId="24E98093" w:rsidR="0094664B" w:rsidRPr="009F3A59" w:rsidRDefault="0094664B" w:rsidP="0094664B">
      <w:pPr>
        <w:shd w:val="clear" w:color="auto" w:fill="FFFFFF"/>
        <w:spacing w:before="300"/>
        <w:outlineLvl w:val="1"/>
        <w:rPr>
          <w:b/>
          <w:bCs/>
          <w:color w:val="000000"/>
        </w:rPr>
      </w:pPr>
      <w:r w:rsidRPr="009F3A59">
        <w:rPr>
          <w:b/>
          <w:bCs/>
          <w:color w:val="000000"/>
        </w:rPr>
        <w:t>The Epistle</w:t>
      </w:r>
      <w:r w:rsidRPr="009F3A59">
        <w:rPr>
          <w:b/>
          <w:bCs/>
          <w:color w:val="000000"/>
        </w:rPr>
        <w:t xml:space="preserve">: </w:t>
      </w:r>
      <w:r w:rsidRPr="009F3A59">
        <w:rPr>
          <w:b/>
          <w:bCs/>
        </w:rPr>
        <w:t>2 Thessalonians 1:1-4, 11-12</w:t>
      </w:r>
    </w:p>
    <w:p w14:paraId="7A9A95F6" w14:textId="77777777" w:rsidR="0094664B" w:rsidRPr="009F3A59" w:rsidRDefault="0094664B" w:rsidP="0094664B">
      <w:pPr>
        <w:spacing w:before="45" w:after="100" w:afterAutospacing="1"/>
        <w:ind w:right="480"/>
      </w:pPr>
      <w:r w:rsidRPr="009F3A59">
        <w:rPr>
          <w:rStyle w:val="initcap"/>
          <w:sz w:val="24"/>
          <w:szCs w:val="24"/>
        </w:rPr>
        <w:t>P</w:t>
      </w:r>
      <w:r w:rsidRPr="009F3A59">
        <w:t>aul, Silvanus, and Timothy,</w:t>
      </w:r>
    </w:p>
    <w:p w14:paraId="1777F249" w14:textId="77777777" w:rsidR="0094664B" w:rsidRPr="009F3A59" w:rsidRDefault="0094664B" w:rsidP="0094664B">
      <w:pPr>
        <w:spacing w:before="45" w:after="100" w:afterAutospacing="1"/>
        <w:ind w:right="480"/>
      </w:pPr>
      <w:r w:rsidRPr="009F3A59">
        <w:t>To the church of the Thessalonians in God our Father and the Lord Jesus Christ:</w:t>
      </w:r>
    </w:p>
    <w:p w14:paraId="6F968DFE" w14:textId="77777777" w:rsidR="0094664B" w:rsidRPr="009F3A59" w:rsidRDefault="0094664B" w:rsidP="0094664B">
      <w:pPr>
        <w:spacing w:before="45" w:after="100" w:afterAutospacing="1"/>
        <w:ind w:right="480"/>
      </w:pPr>
      <w:r w:rsidRPr="009F3A59">
        <w:lastRenderedPageBreak/>
        <w:t>Grace to you and peace from God our Father and the Lord Jesus Christ.</w:t>
      </w:r>
    </w:p>
    <w:p w14:paraId="7DD2414E" w14:textId="77777777" w:rsidR="0094664B" w:rsidRPr="009F3A59" w:rsidRDefault="0094664B" w:rsidP="0094664B">
      <w:pPr>
        <w:spacing w:before="45" w:after="100" w:afterAutospacing="1"/>
        <w:ind w:right="480"/>
      </w:pPr>
      <w:r w:rsidRPr="009F3A59">
        <w:t xml:space="preserve">We must always give thanks to God for you, </w:t>
      </w:r>
      <w:proofErr w:type="gramStart"/>
      <w:r w:rsidRPr="009F3A59">
        <w:t>brothers</w:t>
      </w:r>
      <w:proofErr w:type="gramEnd"/>
      <w:r w:rsidRPr="009F3A59">
        <w:t xml:space="preserve"> and sisters, as is right, because your faith is growing abundantly, and the love of </w:t>
      </w:r>
      <w:proofErr w:type="spellStart"/>
      <w:r w:rsidRPr="009F3A59">
        <w:t>everyone</w:t>
      </w:r>
      <w:proofErr w:type="spellEnd"/>
      <w:r w:rsidRPr="009F3A59">
        <w:t xml:space="preserve"> of you for one another is increasing. </w:t>
      </w:r>
      <w:proofErr w:type="gramStart"/>
      <w:r w:rsidRPr="009F3A59">
        <w:t>Therefore</w:t>
      </w:r>
      <w:proofErr w:type="gramEnd"/>
      <w:r w:rsidRPr="009F3A59">
        <w:t xml:space="preserve"> we ourselves boast of you among the churches of God for your steadfastness and faith during all your persecutions and the afflictions that you are enduring.</w:t>
      </w:r>
    </w:p>
    <w:p w14:paraId="06204D3E" w14:textId="77777777" w:rsidR="0094664B" w:rsidRPr="009F3A59" w:rsidRDefault="0094664B" w:rsidP="0094664B">
      <w:pPr>
        <w:spacing w:before="45" w:after="100" w:afterAutospacing="1"/>
        <w:ind w:right="480"/>
      </w:pPr>
      <w:r w:rsidRPr="009F3A59">
        <w:t>To this end we always pray for you, asking that our God will make you worthy of his call and will fulfill by his power every good resolve and work of faith, so that the name of our Lord Jesus may be glorified in you, and you in him, according to the grace of our God and the Lord Jesus Christ.</w:t>
      </w:r>
    </w:p>
    <w:p w14:paraId="514F8888" w14:textId="534F3CC8" w:rsidR="0094664B" w:rsidRPr="009F3A59" w:rsidRDefault="0094664B" w:rsidP="0094664B">
      <w:pPr>
        <w:shd w:val="clear" w:color="auto" w:fill="FFFFFF"/>
        <w:spacing w:before="300"/>
        <w:outlineLvl w:val="1"/>
        <w:rPr>
          <w:b/>
          <w:bCs/>
          <w:color w:val="000000"/>
        </w:rPr>
      </w:pPr>
      <w:r w:rsidRPr="009F3A59">
        <w:rPr>
          <w:b/>
          <w:bCs/>
          <w:color w:val="000000"/>
        </w:rPr>
        <w:t>The Gospel</w:t>
      </w:r>
      <w:r w:rsidRPr="009F3A59">
        <w:rPr>
          <w:b/>
          <w:bCs/>
          <w:color w:val="000000"/>
        </w:rPr>
        <w:t xml:space="preserve">:  </w:t>
      </w:r>
      <w:r w:rsidRPr="009F3A59">
        <w:rPr>
          <w:b/>
          <w:bCs/>
        </w:rPr>
        <w:t>Luke 19:1-10</w:t>
      </w:r>
    </w:p>
    <w:p w14:paraId="7335B85F" w14:textId="77777777" w:rsidR="0094664B" w:rsidRPr="009F3A59" w:rsidRDefault="0094664B" w:rsidP="0094664B">
      <w:pPr>
        <w:spacing w:before="45" w:after="100" w:afterAutospacing="1"/>
        <w:ind w:right="480"/>
      </w:pPr>
      <w:r w:rsidRPr="009F3A59">
        <w:rPr>
          <w:rStyle w:val="initcap"/>
          <w:sz w:val="24"/>
          <w:szCs w:val="24"/>
        </w:rPr>
        <w:t>J</w:t>
      </w:r>
      <w:r w:rsidRPr="009F3A59">
        <w:t xml:space="preserve">esus entered Jericho and was passing through it. A man was there named Zacchaeus; he was a chief tax collector and was rich. He was trying to see who Jesus was, but on account of the crowd he could not, because he was short in stature. </w:t>
      </w:r>
      <w:proofErr w:type="gramStart"/>
      <w:r w:rsidRPr="009F3A59">
        <w:t>So</w:t>
      </w:r>
      <w:proofErr w:type="gramEnd"/>
      <w:r w:rsidRPr="009F3A59">
        <w:t xml:space="preserve"> he ran ahead and climbed a sycamore tree to see him, because he was going to pass that way. When Jesus came to the place, he looked up and said to him, "Zacchaeus, hurry and come down; for I must stay at your house today." </w:t>
      </w:r>
      <w:proofErr w:type="gramStart"/>
      <w:r w:rsidRPr="009F3A59">
        <w:t>So</w:t>
      </w:r>
      <w:proofErr w:type="gramEnd"/>
      <w:r w:rsidRPr="009F3A59">
        <w:t xml:space="preserve"> he hurried down and was happy to welcome him. All who saw it began to grumble and said, "He has gone to be the guest of one who is a sinner." Zacchaeus stood there and said to the Lord, "Look, half of my possessions, Lord, I will give to the poor; and if I have defrauded anyone of anything, I will pay back four times as much." Then Jesus said to him, "Today salvation has come to this house, because he too is a son of Abraham. For the Son of Man came to seek out and to save the lost."</w:t>
      </w:r>
    </w:p>
    <w:p w14:paraId="27CB421C" w14:textId="77777777" w:rsidR="00282677" w:rsidRPr="009F3A59" w:rsidRDefault="000B6830" w:rsidP="00282677">
      <w:pPr>
        <w:ind w:right="475"/>
      </w:pPr>
      <w:r w:rsidRPr="009F3A59">
        <w:rPr>
          <w:b/>
        </w:rPr>
        <w:t>Prayers of the People</w:t>
      </w:r>
    </w:p>
    <w:p w14:paraId="2A8EB09D" w14:textId="7E876CC4" w:rsidR="00A77B70" w:rsidRPr="009F3A59" w:rsidRDefault="00A77B70" w:rsidP="00A77B70">
      <w:pPr>
        <w:ind w:right="475"/>
      </w:pPr>
      <w:r w:rsidRPr="009F3A59">
        <w:rPr>
          <w:color w:val="000000" w:themeColor="text1"/>
        </w:rPr>
        <w:t xml:space="preserve">We pray for our parish members: </w:t>
      </w:r>
      <w:r w:rsidRPr="009F3A59">
        <w:rPr>
          <w:bCs/>
          <w:color w:val="000000" w:themeColor="text1"/>
        </w:rPr>
        <w:t>Jamie</w:t>
      </w:r>
      <w:r w:rsidRPr="009F3A59">
        <w:rPr>
          <w:color w:val="000000" w:themeColor="text1"/>
          <w:shd w:val="clear" w:color="auto" w:fill="FFFFFF"/>
        </w:rPr>
        <w:t xml:space="preserve">, Nancy, Marge, Donna, Dan, Nina A, Marian, Steve and our family and friends: Mary P, John, Miles, Deidra, Layla, Mary Lou, </w:t>
      </w:r>
      <w:proofErr w:type="spellStart"/>
      <w:r w:rsidRPr="009F3A59">
        <w:rPr>
          <w:color w:val="000000" w:themeColor="text1"/>
          <w:shd w:val="clear" w:color="auto" w:fill="FFFFFF"/>
        </w:rPr>
        <w:t>Seanna</w:t>
      </w:r>
      <w:proofErr w:type="spellEnd"/>
      <w:r w:rsidRPr="009F3A59">
        <w:rPr>
          <w:color w:val="000000" w:themeColor="text1"/>
          <w:shd w:val="clear" w:color="auto" w:fill="FFFFFF"/>
        </w:rPr>
        <w:t>, Lauren, </w:t>
      </w:r>
      <w:r w:rsidR="00C94018" w:rsidRPr="009F3A59">
        <w:rPr>
          <w:color w:val="000000" w:themeColor="text1"/>
          <w:shd w:val="clear" w:color="auto" w:fill="FFFFFF"/>
        </w:rPr>
        <w:t xml:space="preserve">Ann, Linda, Kevin, </w:t>
      </w:r>
      <w:proofErr w:type="gramStart"/>
      <w:r w:rsidRPr="009F3A59">
        <w:rPr>
          <w:color w:val="000000" w:themeColor="text1"/>
          <w:shd w:val="clear" w:color="auto" w:fill="FFFFFF"/>
        </w:rPr>
        <w:t>Walter</w:t>
      </w:r>
      <w:proofErr w:type="gramEnd"/>
      <w:r w:rsidR="003824F7" w:rsidRPr="009F3A59">
        <w:rPr>
          <w:color w:val="000000" w:themeColor="text1"/>
          <w:shd w:val="clear" w:color="auto" w:fill="FFFFFF"/>
        </w:rPr>
        <w:t xml:space="preserve"> and </w:t>
      </w:r>
      <w:r w:rsidR="003824F7" w:rsidRPr="009F3A59">
        <w:rPr>
          <w:color w:val="222222"/>
          <w:shd w:val="clear" w:color="auto" w:fill="FFFFFF"/>
        </w:rPr>
        <w:t>Nancy Jane</w:t>
      </w:r>
      <w:r w:rsidRPr="009F3A59">
        <w:rPr>
          <w:color w:val="000000" w:themeColor="text1"/>
          <w:shd w:val="clear" w:color="auto" w:fill="FFFFFF"/>
        </w:rPr>
        <w:t>.</w:t>
      </w:r>
    </w:p>
    <w:p w14:paraId="3F1A5226" w14:textId="77777777" w:rsidR="00A77B70" w:rsidRPr="009F3A59" w:rsidRDefault="00A77B70" w:rsidP="00A77B70">
      <w:pPr>
        <w:rPr>
          <w:bCs/>
        </w:rPr>
      </w:pPr>
    </w:p>
    <w:p w14:paraId="6FCE50D9" w14:textId="77777777" w:rsidR="00A77B70" w:rsidRPr="009F3A59" w:rsidRDefault="00A77B70" w:rsidP="00A77B70">
      <w:pPr>
        <w:rPr>
          <w:b/>
        </w:rPr>
      </w:pPr>
      <w:r w:rsidRPr="009F3A59">
        <w:rPr>
          <w:bCs/>
        </w:rPr>
        <w:t>We pray for those who have died and those who mourn remembering especially those who have died in the war in Ukraine.</w:t>
      </w:r>
    </w:p>
    <w:p w14:paraId="63A392B6" w14:textId="77777777" w:rsidR="00A77B70" w:rsidRPr="009F3A59" w:rsidRDefault="00A77B70" w:rsidP="00213149">
      <w:pPr>
        <w:rPr>
          <w:b/>
          <w:bCs/>
          <w:color w:val="333333"/>
        </w:rPr>
      </w:pPr>
    </w:p>
    <w:p w14:paraId="2DE36DB4" w14:textId="1DD731F0" w:rsidR="00213149" w:rsidRPr="009F3A59" w:rsidRDefault="00D97895" w:rsidP="00213149">
      <w:pPr>
        <w:rPr>
          <w:b/>
          <w:bCs/>
          <w:color w:val="333333"/>
        </w:rPr>
      </w:pPr>
      <w:r w:rsidRPr="009F3A59">
        <w:rPr>
          <w:b/>
          <w:bCs/>
          <w:color w:val="333333"/>
        </w:rPr>
        <w:t>Announcements</w:t>
      </w:r>
    </w:p>
    <w:p w14:paraId="1B8D3BF5" w14:textId="1441E1BA" w:rsidR="00834273" w:rsidRPr="009F3A59" w:rsidRDefault="00834273" w:rsidP="00A77B70"/>
    <w:p w14:paraId="663AE113" w14:textId="77777777" w:rsidR="0094664B" w:rsidRPr="009F3A59" w:rsidRDefault="0094664B" w:rsidP="00A77B70">
      <w:r w:rsidRPr="009F3A59">
        <w:t xml:space="preserve">Join our Holy Listening Sessions.  </w:t>
      </w:r>
    </w:p>
    <w:p w14:paraId="7BD97F53" w14:textId="77777777" w:rsidR="0094664B" w:rsidRPr="009F3A59" w:rsidRDefault="0094664B" w:rsidP="0094664B">
      <w:pPr>
        <w:pStyle w:val="ListParagraph"/>
        <w:rPr>
          <w:rFonts w:ascii="Times New Roman" w:hAnsi="Times New Roman" w:cs="Times New Roman"/>
        </w:rPr>
      </w:pPr>
    </w:p>
    <w:p w14:paraId="49049876" w14:textId="51412455" w:rsidR="0094664B" w:rsidRPr="009F3A59" w:rsidRDefault="0094664B" w:rsidP="009F3A59">
      <w:pPr>
        <w:pStyle w:val="ListParagraph"/>
        <w:numPr>
          <w:ilvl w:val="0"/>
          <w:numId w:val="7"/>
        </w:numPr>
        <w:rPr>
          <w:rFonts w:ascii="Times New Roman" w:hAnsi="Times New Roman" w:cs="Times New Roman"/>
        </w:rPr>
      </w:pPr>
      <w:r w:rsidRPr="009F3A59">
        <w:rPr>
          <w:rFonts w:ascii="Times New Roman" w:hAnsi="Times New Roman" w:cs="Times New Roman"/>
        </w:rPr>
        <w:t>10/30 Sunday, 11 am-12 pm. in the Sanctuary (in person) after our 10 a.m. service</w:t>
      </w:r>
    </w:p>
    <w:p w14:paraId="1EC9CB5A" w14:textId="214B7024" w:rsidR="0094664B" w:rsidRPr="009F3A59" w:rsidRDefault="0094664B" w:rsidP="009F3A59">
      <w:pPr>
        <w:pStyle w:val="ListParagraph"/>
        <w:numPr>
          <w:ilvl w:val="0"/>
          <w:numId w:val="7"/>
        </w:numPr>
        <w:rPr>
          <w:rFonts w:ascii="Times New Roman" w:hAnsi="Times New Roman" w:cs="Times New Roman"/>
        </w:rPr>
      </w:pPr>
      <w:r w:rsidRPr="009F3A59">
        <w:rPr>
          <w:rFonts w:ascii="Times New Roman" w:hAnsi="Times New Roman" w:cs="Times New Roman"/>
        </w:rPr>
        <w:t xml:space="preserve">11/3 Thursday, 6 pm-7pm on Zoom. </w:t>
      </w:r>
      <w:hyperlink r:id="rId7" w:history="1">
        <w:r w:rsidRPr="009F3A59">
          <w:rPr>
            <w:rStyle w:val="Hyperlink"/>
            <w:rFonts w:ascii="Times New Roman" w:hAnsi="Times New Roman" w:cs="Times New Roman"/>
            <w:shd w:val="clear" w:color="auto" w:fill="F1F3F4"/>
          </w:rPr>
          <w:t>https://us02web.zoom.us/j/85620543633</w:t>
        </w:r>
      </w:hyperlink>
    </w:p>
    <w:p w14:paraId="72AD20AA" w14:textId="351A1EA9" w:rsidR="0094664B" w:rsidRPr="009F3A59" w:rsidRDefault="0094664B" w:rsidP="009F3A59">
      <w:pPr>
        <w:pStyle w:val="ListParagraph"/>
        <w:numPr>
          <w:ilvl w:val="0"/>
          <w:numId w:val="7"/>
        </w:numPr>
        <w:rPr>
          <w:rFonts w:ascii="Times New Roman" w:hAnsi="Times New Roman" w:cs="Times New Roman"/>
        </w:rPr>
      </w:pPr>
      <w:r w:rsidRPr="009F3A59">
        <w:rPr>
          <w:rFonts w:ascii="Times New Roman" w:hAnsi="Times New Roman" w:cs="Times New Roman"/>
        </w:rPr>
        <w:t xml:space="preserve">11/6 Sunday 9-10 am in the Kitchen (between the 8 and </w:t>
      </w:r>
      <w:r w:rsidR="009F3A59">
        <w:rPr>
          <w:rFonts w:ascii="Times New Roman" w:hAnsi="Times New Roman" w:cs="Times New Roman"/>
        </w:rPr>
        <w:t xml:space="preserve">10 </w:t>
      </w:r>
      <w:r w:rsidRPr="009F3A59">
        <w:rPr>
          <w:rFonts w:ascii="Times New Roman" w:hAnsi="Times New Roman" w:cs="Times New Roman"/>
        </w:rPr>
        <w:t>am worship services)</w:t>
      </w:r>
    </w:p>
    <w:p w14:paraId="76CAFFCF" w14:textId="77777777" w:rsidR="0094664B" w:rsidRPr="009F3A59" w:rsidRDefault="0094664B" w:rsidP="0094664B">
      <w:pPr>
        <w:pStyle w:val="ListParagraph"/>
        <w:numPr>
          <w:ilvl w:val="0"/>
          <w:numId w:val="7"/>
        </w:numPr>
        <w:rPr>
          <w:rFonts w:ascii="Times New Roman" w:eastAsia="Times New Roman" w:hAnsi="Times New Roman" w:cs="Times New Roman"/>
        </w:rPr>
      </w:pPr>
      <w:r w:rsidRPr="009F3A59">
        <w:rPr>
          <w:rFonts w:ascii="Times New Roman" w:hAnsi="Times New Roman" w:cs="Times New Roman"/>
        </w:rPr>
        <w:t xml:space="preserve">11/18 Friday 12:30-1:30 pm in the Rector’s Office and on Zoom (hybrid) after our Noonday prayer. </w:t>
      </w:r>
      <w:hyperlink r:id="rId8" w:history="1">
        <w:r w:rsidRPr="009F3A59">
          <w:rPr>
            <w:rFonts w:ascii="Times New Roman" w:eastAsia="Times New Roman" w:hAnsi="Times New Roman" w:cs="Times New Roman"/>
            <w:color w:val="0000FF"/>
            <w:u w:val="single"/>
            <w:shd w:val="clear" w:color="auto" w:fill="F1F3F4"/>
          </w:rPr>
          <w:t>https://us02web.zoom.us/j/85072816196</w:t>
        </w:r>
      </w:hyperlink>
    </w:p>
    <w:p w14:paraId="4614492E" w14:textId="77777777" w:rsidR="0094664B" w:rsidRPr="009F3A59" w:rsidRDefault="0094664B" w:rsidP="00A77B70"/>
    <w:p w14:paraId="25380410" w14:textId="5065F084" w:rsidR="0048477B" w:rsidRPr="009F3A59" w:rsidRDefault="0048477B" w:rsidP="0048477B">
      <w:r w:rsidRPr="009F3A59">
        <w:t>Nativity Fall Workday</w:t>
      </w:r>
      <w:r w:rsidR="009F3A59" w:rsidRPr="009F3A59">
        <w:t>, November 5</w:t>
      </w:r>
      <w:r w:rsidR="009F3A59">
        <w:t>. 9-12 pm</w:t>
      </w:r>
      <w:r w:rsidRPr="009F3A59">
        <w:t xml:space="preserve">:  In preparation for the coming rains (we hope), we’ll be spreading woodchips on our </w:t>
      </w:r>
      <w:r w:rsidR="009F3A59" w:rsidRPr="009F3A59">
        <w:t xml:space="preserve">gardens </w:t>
      </w:r>
      <w:r w:rsidR="009F3A59">
        <w:t xml:space="preserve">and doing some trimming and planting. </w:t>
      </w:r>
    </w:p>
    <w:p w14:paraId="3F8C26C9" w14:textId="77777777" w:rsidR="0048477B" w:rsidRPr="009F3A59" w:rsidRDefault="0048477B" w:rsidP="0048477B"/>
    <w:p w14:paraId="505C20F3" w14:textId="11B6DB41" w:rsidR="00040B68" w:rsidRDefault="00040B68" w:rsidP="0048477B">
      <w:r>
        <w:lastRenderedPageBreak/>
        <w:t>Add names to the Necrology.  We will be celebrating All Saints Day on November 6</w:t>
      </w:r>
      <w:r w:rsidRPr="00040B68">
        <w:rPr>
          <w:vertAlign w:val="superscript"/>
        </w:rPr>
        <w:t>th</w:t>
      </w:r>
      <w:r>
        <w:t>, please add names of people who have passed in the last year to the list at the back of the church, or send a note to nativityonthehill@gmail.com.</w:t>
      </w:r>
    </w:p>
    <w:p w14:paraId="471E2EEB" w14:textId="77777777" w:rsidR="00040B68" w:rsidRDefault="00040B68" w:rsidP="0048477B"/>
    <w:p w14:paraId="303D73F2" w14:textId="7968DE1E" w:rsidR="0048477B" w:rsidRPr="009F3A59" w:rsidRDefault="0048477B" w:rsidP="0048477B">
      <w:proofErr w:type="spellStart"/>
      <w:r w:rsidRPr="009F3A59">
        <w:t>If</w:t>
      </w:r>
      <w:proofErr w:type="spellEnd"/>
      <w:r w:rsidRPr="009F3A59">
        <w:t xml:space="preserve"> you missed the Nativity Mass </w:t>
      </w:r>
      <w:r w:rsidR="009F3A59">
        <w:t xml:space="preserve">at Grace Church in St. Helena </w:t>
      </w:r>
      <w:r w:rsidRPr="009F3A59">
        <w:t xml:space="preserve">last week, you can hear it at the Grace Church </w:t>
      </w:r>
      <w:hyperlink r:id="rId9" w:history="1">
        <w:r w:rsidRPr="009F3A59">
          <w:rPr>
            <w:rStyle w:val="Hyperlink"/>
          </w:rPr>
          <w:t>livestream here.</w:t>
        </w:r>
      </w:hyperlink>
      <w:r w:rsidRPr="009F3A59">
        <w:t xml:space="preserve">.  </w:t>
      </w:r>
    </w:p>
    <w:p w14:paraId="4F0E8477" w14:textId="77777777" w:rsidR="0048477B" w:rsidRPr="009F3A59" w:rsidRDefault="0048477B" w:rsidP="00A77B70"/>
    <w:p w14:paraId="3E7D4721" w14:textId="4095D4B9" w:rsidR="00834273" w:rsidRPr="009F3A59" w:rsidRDefault="00834273" w:rsidP="00A77B70">
      <w:r w:rsidRPr="009F3A59">
        <w:t xml:space="preserve">Join the Kairos Outside Prayer Vigil next weekend.  We will be praying for the women who are participating in the weekend and for </w:t>
      </w:r>
      <w:proofErr w:type="gramStart"/>
      <w:r w:rsidRPr="009F3A59">
        <w:t>all of</w:t>
      </w:r>
      <w:proofErr w:type="gramEnd"/>
      <w:r w:rsidRPr="009F3A59">
        <w:t xml:space="preserve"> the wonderful team members who are putting the weekend together.  You can sign up for one or more 30 min prayer sessions from Friday at 4 p.m. through Sunday at 11:30 p.m.  The sign-up is at the back of the church, or you can call Jean Heine or Penny Poteet.</w:t>
      </w:r>
    </w:p>
    <w:p w14:paraId="6561E234" w14:textId="77777777" w:rsidR="00A77B70" w:rsidRPr="009F3A59" w:rsidRDefault="00A77B70" w:rsidP="00A77B70"/>
    <w:p w14:paraId="772FC279" w14:textId="77777777" w:rsidR="00A77B70" w:rsidRPr="009F3A59" w:rsidRDefault="00A77B70" w:rsidP="00A77B70">
      <w:r w:rsidRPr="009F3A59">
        <w:t>Remember All Saints Day Memorial Garden Blessing and Commemoration on November 6</w:t>
      </w:r>
      <w:r w:rsidRPr="009F3A59">
        <w:rPr>
          <w:vertAlign w:val="superscript"/>
        </w:rPr>
        <w:t>th</w:t>
      </w:r>
      <w:r w:rsidRPr="009F3A59">
        <w:t>.</w:t>
      </w:r>
    </w:p>
    <w:p w14:paraId="7E449723" w14:textId="77777777" w:rsidR="00A77B70" w:rsidRPr="009F3A59" w:rsidRDefault="00A77B70" w:rsidP="00A77B70"/>
    <w:p w14:paraId="28670B3C" w14:textId="134846A0" w:rsidR="00A77B70" w:rsidRPr="009F3A59" w:rsidRDefault="00A77B70" w:rsidP="00A77B70">
      <w:r w:rsidRPr="009F3A59">
        <w:t xml:space="preserve">Nativity is </w:t>
      </w:r>
      <w:r w:rsidR="0094664B" w:rsidRPr="009F3A59">
        <w:t xml:space="preserve">still </w:t>
      </w:r>
      <w:r w:rsidRPr="009F3A59">
        <w:t xml:space="preserve">looking for an Office Administrator.  We are looking for someone who could work at the church for 10 hours a week (2 hours a day).  See our website for the job description or speak with Rev. Kirsten about places to advertise.  The job announcement is on our website. </w:t>
      </w:r>
    </w:p>
    <w:p w14:paraId="1426B778" w14:textId="77777777" w:rsidR="00A77B70" w:rsidRPr="009F3A59" w:rsidRDefault="00A77B70" w:rsidP="00A77B70"/>
    <w:p w14:paraId="2C5932B0" w14:textId="77777777" w:rsidR="00A77B70" w:rsidRPr="009F3A59" w:rsidRDefault="00A77B70" w:rsidP="00A77B70">
      <w:r w:rsidRPr="009F3A59">
        <w:t>We will with thanksgiving receive offerings of Nativity pledges and plate today.  You can contribute by sending a check to the church or by using the “Give” button on our website,</w:t>
      </w:r>
      <w:hyperlink r:id="rId10">
        <w:r w:rsidRPr="009F3A59">
          <w:rPr>
            <w:color w:val="954F72"/>
            <w:u w:val="single"/>
          </w:rPr>
          <w:t>www.nativityonthehill.org</w:t>
        </w:r>
      </w:hyperlink>
      <w:r w:rsidRPr="009F3A59">
        <w:t>.</w:t>
      </w:r>
    </w:p>
    <w:p w14:paraId="74FA5756" w14:textId="77777777" w:rsidR="00A77B70" w:rsidRPr="009F3A59" w:rsidRDefault="00A77B70" w:rsidP="00A77B70">
      <w:pPr>
        <w:rPr>
          <w:rFonts w:eastAsiaTheme="minorHAnsi"/>
        </w:rPr>
      </w:pPr>
    </w:p>
    <w:p w14:paraId="42F5706F" w14:textId="77777777" w:rsidR="00A77B70" w:rsidRPr="009F3A59" w:rsidRDefault="00A77B70" w:rsidP="00A77B70">
      <w:pPr>
        <w:spacing w:after="120"/>
      </w:pPr>
      <w:r w:rsidRPr="009F3A59">
        <w:t>All who participate in this Holy Eucharist virtually receive the full benefits of the sacrament by coming with the intention of being united with Christ and one another. (BCP 457).</w:t>
      </w:r>
    </w:p>
    <w:p w14:paraId="5CE72545" w14:textId="19D5F318" w:rsidR="00A77B70" w:rsidRPr="009F3A59" w:rsidRDefault="00A77B70" w:rsidP="00A77B70">
      <w:pPr>
        <w:spacing w:after="120"/>
      </w:pPr>
      <w:r w:rsidRPr="009F3A59">
        <w:t>Flowers today are given to the Glory of God</w:t>
      </w:r>
      <w:r w:rsidR="00CE2123" w:rsidRPr="009F3A59">
        <w:t>.</w:t>
      </w:r>
    </w:p>
    <w:p w14:paraId="2A8DA4D4" w14:textId="77777777" w:rsidR="00A77B70" w:rsidRPr="009F3A59" w:rsidRDefault="00A77B70" w:rsidP="00A77B70">
      <w:pPr>
        <w:spacing w:after="120"/>
      </w:pPr>
      <w:r w:rsidRPr="009F3A59">
        <w:t xml:space="preserve"> </w:t>
      </w:r>
    </w:p>
    <w:p w14:paraId="4088E608" w14:textId="2FFE8071" w:rsidR="007B302C" w:rsidRPr="009F3A59" w:rsidRDefault="007B302C" w:rsidP="007B302C">
      <w:pPr>
        <w:spacing w:after="120"/>
      </w:pPr>
    </w:p>
    <w:sectPr w:rsidR="007B302C" w:rsidRPr="009F3A59" w:rsidSect="00196F79">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2B78" w14:textId="77777777" w:rsidR="00755272" w:rsidRDefault="00755272" w:rsidP="00196F79">
      <w:r>
        <w:separator/>
      </w:r>
    </w:p>
  </w:endnote>
  <w:endnote w:type="continuationSeparator" w:id="0">
    <w:p w14:paraId="4A3BA029" w14:textId="77777777" w:rsidR="00755272" w:rsidRDefault="00755272"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3C80D42"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17B51"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6552F569" w14:textId="77777777"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9DA1D9"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AC0F" w14:textId="77777777" w:rsidR="00755272" w:rsidRDefault="00755272" w:rsidP="00196F79">
      <w:r>
        <w:separator/>
      </w:r>
    </w:p>
  </w:footnote>
  <w:footnote w:type="continuationSeparator" w:id="0">
    <w:p w14:paraId="473A64B7" w14:textId="77777777" w:rsidR="00755272" w:rsidRDefault="00755272"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8722E9"/>
    <w:multiLevelType w:val="hybridMultilevel"/>
    <w:tmpl w:val="0EA63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43725"/>
    <w:multiLevelType w:val="multilevel"/>
    <w:tmpl w:val="A6A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34AA3"/>
    <w:multiLevelType w:val="hybridMultilevel"/>
    <w:tmpl w:val="171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6"/>
  </w:num>
  <w:num w:numId="2" w16cid:durableId="1624313753">
    <w:abstractNumId w:val="4"/>
  </w:num>
  <w:num w:numId="3" w16cid:durableId="1441951902">
    <w:abstractNumId w:val="0"/>
  </w:num>
  <w:num w:numId="4" w16cid:durableId="1598754459">
    <w:abstractNumId w:val="5"/>
  </w:num>
  <w:num w:numId="5" w16cid:durableId="381566519">
    <w:abstractNumId w:val="1"/>
  </w:num>
  <w:num w:numId="6" w16cid:durableId="1717046280">
    <w:abstractNumId w:val="2"/>
  </w:num>
  <w:num w:numId="7" w16cid:durableId="343476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A2"/>
    <w:rsid w:val="00010038"/>
    <w:rsid w:val="00023CCD"/>
    <w:rsid w:val="00032D19"/>
    <w:rsid w:val="00037E77"/>
    <w:rsid w:val="00040B68"/>
    <w:rsid w:val="00047C7B"/>
    <w:rsid w:val="00056EC0"/>
    <w:rsid w:val="000642DA"/>
    <w:rsid w:val="00076194"/>
    <w:rsid w:val="00086B07"/>
    <w:rsid w:val="000A4031"/>
    <w:rsid w:val="000A6F2A"/>
    <w:rsid w:val="000B6830"/>
    <w:rsid w:val="000C34A8"/>
    <w:rsid w:val="000C3D1D"/>
    <w:rsid w:val="000C590D"/>
    <w:rsid w:val="000C6824"/>
    <w:rsid w:val="000D2D5F"/>
    <w:rsid w:val="000D4896"/>
    <w:rsid w:val="000D7A09"/>
    <w:rsid w:val="000E0014"/>
    <w:rsid w:val="000E7D2F"/>
    <w:rsid w:val="000F5BED"/>
    <w:rsid w:val="00107072"/>
    <w:rsid w:val="0010719A"/>
    <w:rsid w:val="00107B19"/>
    <w:rsid w:val="0011054B"/>
    <w:rsid w:val="001232E9"/>
    <w:rsid w:val="00144D9A"/>
    <w:rsid w:val="00150B52"/>
    <w:rsid w:val="0015502C"/>
    <w:rsid w:val="00166188"/>
    <w:rsid w:val="00196821"/>
    <w:rsid w:val="00196F79"/>
    <w:rsid w:val="001D2E14"/>
    <w:rsid w:val="001E1968"/>
    <w:rsid w:val="001E5BC8"/>
    <w:rsid w:val="001F32F5"/>
    <w:rsid w:val="001F3EBB"/>
    <w:rsid w:val="00200404"/>
    <w:rsid w:val="00201ACF"/>
    <w:rsid w:val="002045FB"/>
    <w:rsid w:val="00213149"/>
    <w:rsid w:val="002320A9"/>
    <w:rsid w:val="00237479"/>
    <w:rsid w:val="00245D0A"/>
    <w:rsid w:val="00246A7B"/>
    <w:rsid w:val="0025084C"/>
    <w:rsid w:val="00254AB9"/>
    <w:rsid w:val="00255968"/>
    <w:rsid w:val="002803B1"/>
    <w:rsid w:val="00282677"/>
    <w:rsid w:val="0028680A"/>
    <w:rsid w:val="00294ED9"/>
    <w:rsid w:val="002B451A"/>
    <w:rsid w:val="002C2203"/>
    <w:rsid w:val="002D56FB"/>
    <w:rsid w:val="002D6477"/>
    <w:rsid w:val="002E5E7B"/>
    <w:rsid w:val="002E60F9"/>
    <w:rsid w:val="002F66C2"/>
    <w:rsid w:val="00300313"/>
    <w:rsid w:val="0030032C"/>
    <w:rsid w:val="003003AC"/>
    <w:rsid w:val="00304B65"/>
    <w:rsid w:val="00312422"/>
    <w:rsid w:val="00326539"/>
    <w:rsid w:val="003410EF"/>
    <w:rsid w:val="0034175F"/>
    <w:rsid w:val="00350AEE"/>
    <w:rsid w:val="0035374B"/>
    <w:rsid w:val="00360D3C"/>
    <w:rsid w:val="00373730"/>
    <w:rsid w:val="003824F7"/>
    <w:rsid w:val="003920EA"/>
    <w:rsid w:val="00395C03"/>
    <w:rsid w:val="003B2259"/>
    <w:rsid w:val="003B4271"/>
    <w:rsid w:val="003B6825"/>
    <w:rsid w:val="003D44CC"/>
    <w:rsid w:val="003E1677"/>
    <w:rsid w:val="003E4D85"/>
    <w:rsid w:val="00400D9A"/>
    <w:rsid w:val="00427F9D"/>
    <w:rsid w:val="00443D43"/>
    <w:rsid w:val="004446F8"/>
    <w:rsid w:val="00447447"/>
    <w:rsid w:val="0045119D"/>
    <w:rsid w:val="004512D1"/>
    <w:rsid w:val="00453F71"/>
    <w:rsid w:val="0048477B"/>
    <w:rsid w:val="004873B9"/>
    <w:rsid w:val="004904E7"/>
    <w:rsid w:val="00490EEE"/>
    <w:rsid w:val="004A6E6D"/>
    <w:rsid w:val="004B46EA"/>
    <w:rsid w:val="004B589C"/>
    <w:rsid w:val="004C10CD"/>
    <w:rsid w:val="004D09C3"/>
    <w:rsid w:val="004D1E32"/>
    <w:rsid w:val="00503F86"/>
    <w:rsid w:val="005057CA"/>
    <w:rsid w:val="005157DF"/>
    <w:rsid w:val="00541495"/>
    <w:rsid w:val="005437CF"/>
    <w:rsid w:val="00543C87"/>
    <w:rsid w:val="0054761A"/>
    <w:rsid w:val="00554F24"/>
    <w:rsid w:val="005757FE"/>
    <w:rsid w:val="00576860"/>
    <w:rsid w:val="00582213"/>
    <w:rsid w:val="0059499C"/>
    <w:rsid w:val="005A5527"/>
    <w:rsid w:val="005C1E88"/>
    <w:rsid w:val="005C26EB"/>
    <w:rsid w:val="005D1C5D"/>
    <w:rsid w:val="005D1DA5"/>
    <w:rsid w:val="005E723A"/>
    <w:rsid w:val="005F1029"/>
    <w:rsid w:val="005F2848"/>
    <w:rsid w:val="005F5B0D"/>
    <w:rsid w:val="005F6F3B"/>
    <w:rsid w:val="00614249"/>
    <w:rsid w:val="00616129"/>
    <w:rsid w:val="00616386"/>
    <w:rsid w:val="006317DB"/>
    <w:rsid w:val="006401CB"/>
    <w:rsid w:val="0064438C"/>
    <w:rsid w:val="006534DA"/>
    <w:rsid w:val="00660CEF"/>
    <w:rsid w:val="0066732D"/>
    <w:rsid w:val="00671B0D"/>
    <w:rsid w:val="006767A6"/>
    <w:rsid w:val="00685460"/>
    <w:rsid w:val="006A4DA2"/>
    <w:rsid w:val="006B19B2"/>
    <w:rsid w:val="006B3691"/>
    <w:rsid w:val="006B7631"/>
    <w:rsid w:val="006C1AA2"/>
    <w:rsid w:val="00701C1A"/>
    <w:rsid w:val="00712E84"/>
    <w:rsid w:val="00721E49"/>
    <w:rsid w:val="007363B4"/>
    <w:rsid w:val="00751FFA"/>
    <w:rsid w:val="00755272"/>
    <w:rsid w:val="00762022"/>
    <w:rsid w:val="00771A7A"/>
    <w:rsid w:val="007759AF"/>
    <w:rsid w:val="007762D5"/>
    <w:rsid w:val="0079786C"/>
    <w:rsid w:val="007A3ECD"/>
    <w:rsid w:val="007B0B8A"/>
    <w:rsid w:val="007B302C"/>
    <w:rsid w:val="007B575A"/>
    <w:rsid w:val="007B6FEC"/>
    <w:rsid w:val="007C1B33"/>
    <w:rsid w:val="00805976"/>
    <w:rsid w:val="00814C29"/>
    <w:rsid w:val="008232FA"/>
    <w:rsid w:val="00833F5C"/>
    <w:rsid w:val="00834273"/>
    <w:rsid w:val="00834E17"/>
    <w:rsid w:val="00845F0F"/>
    <w:rsid w:val="00854ECA"/>
    <w:rsid w:val="00863B85"/>
    <w:rsid w:val="00863DBB"/>
    <w:rsid w:val="008655D1"/>
    <w:rsid w:val="00880F17"/>
    <w:rsid w:val="0088652D"/>
    <w:rsid w:val="00896053"/>
    <w:rsid w:val="008961C2"/>
    <w:rsid w:val="008A2A48"/>
    <w:rsid w:val="008A58BD"/>
    <w:rsid w:val="008B6D0D"/>
    <w:rsid w:val="008B6F9B"/>
    <w:rsid w:val="008C3370"/>
    <w:rsid w:val="008D5118"/>
    <w:rsid w:val="008E133C"/>
    <w:rsid w:val="008E76DB"/>
    <w:rsid w:val="008E7FAF"/>
    <w:rsid w:val="008F309F"/>
    <w:rsid w:val="008F5093"/>
    <w:rsid w:val="008F7773"/>
    <w:rsid w:val="00932D95"/>
    <w:rsid w:val="009358D9"/>
    <w:rsid w:val="0094664B"/>
    <w:rsid w:val="0095149C"/>
    <w:rsid w:val="00957828"/>
    <w:rsid w:val="0099424C"/>
    <w:rsid w:val="0099464E"/>
    <w:rsid w:val="009965B3"/>
    <w:rsid w:val="009B00F9"/>
    <w:rsid w:val="009B0FAA"/>
    <w:rsid w:val="009B144F"/>
    <w:rsid w:val="009B21D8"/>
    <w:rsid w:val="009B66F1"/>
    <w:rsid w:val="009D199B"/>
    <w:rsid w:val="009E3079"/>
    <w:rsid w:val="009E750D"/>
    <w:rsid w:val="009F3A59"/>
    <w:rsid w:val="00A44360"/>
    <w:rsid w:val="00A47F79"/>
    <w:rsid w:val="00A61BB5"/>
    <w:rsid w:val="00A63FD9"/>
    <w:rsid w:val="00A70156"/>
    <w:rsid w:val="00A75885"/>
    <w:rsid w:val="00A77914"/>
    <w:rsid w:val="00A77B70"/>
    <w:rsid w:val="00A80E14"/>
    <w:rsid w:val="00A929E4"/>
    <w:rsid w:val="00AA7121"/>
    <w:rsid w:val="00AA7C41"/>
    <w:rsid w:val="00AB4462"/>
    <w:rsid w:val="00AB6CBA"/>
    <w:rsid w:val="00AC5C9A"/>
    <w:rsid w:val="00AD16B2"/>
    <w:rsid w:val="00AF12F4"/>
    <w:rsid w:val="00AF32CD"/>
    <w:rsid w:val="00B17599"/>
    <w:rsid w:val="00B20F31"/>
    <w:rsid w:val="00B3284A"/>
    <w:rsid w:val="00B40EC9"/>
    <w:rsid w:val="00B420DE"/>
    <w:rsid w:val="00B47465"/>
    <w:rsid w:val="00B6695F"/>
    <w:rsid w:val="00B720E2"/>
    <w:rsid w:val="00B72402"/>
    <w:rsid w:val="00B80B00"/>
    <w:rsid w:val="00B8782E"/>
    <w:rsid w:val="00B94409"/>
    <w:rsid w:val="00BB0330"/>
    <w:rsid w:val="00BB3BDA"/>
    <w:rsid w:val="00BB50B6"/>
    <w:rsid w:val="00BC593F"/>
    <w:rsid w:val="00BD66D0"/>
    <w:rsid w:val="00BE1A04"/>
    <w:rsid w:val="00BE75EE"/>
    <w:rsid w:val="00BF3006"/>
    <w:rsid w:val="00BF7103"/>
    <w:rsid w:val="00BF79E1"/>
    <w:rsid w:val="00C33BEA"/>
    <w:rsid w:val="00C35681"/>
    <w:rsid w:val="00C40481"/>
    <w:rsid w:val="00C44FEE"/>
    <w:rsid w:val="00C52F46"/>
    <w:rsid w:val="00C70F05"/>
    <w:rsid w:val="00C73516"/>
    <w:rsid w:val="00C94018"/>
    <w:rsid w:val="00CC43AD"/>
    <w:rsid w:val="00CC7302"/>
    <w:rsid w:val="00CD023E"/>
    <w:rsid w:val="00CD1F2D"/>
    <w:rsid w:val="00CE2123"/>
    <w:rsid w:val="00CE486A"/>
    <w:rsid w:val="00CF787C"/>
    <w:rsid w:val="00D31F9B"/>
    <w:rsid w:val="00D527CD"/>
    <w:rsid w:val="00D53E86"/>
    <w:rsid w:val="00D55023"/>
    <w:rsid w:val="00D67EC7"/>
    <w:rsid w:val="00D71343"/>
    <w:rsid w:val="00D77EF4"/>
    <w:rsid w:val="00D80B58"/>
    <w:rsid w:val="00D845EE"/>
    <w:rsid w:val="00D87E43"/>
    <w:rsid w:val="00D92331"/>
    <w:rsid w:val="00D9251E"/>
    <w:rsid w:val="00D97895"/>
    <w:rsid w:val="00DC6DF4"/>
    <w:rsid w:val="00DD2AC9"/>
    <w:rsid w:val="00DD3000"/>
    <w:rsid w:val="00DE46F5"/>
    <w:rsid w:val="00DF2C7A"/>
    <w:rsid w:val="00DF34D6"/>
    <w:rsid w:val="00DF4FB8"/>
    <w:rsid w:val="00DF5F9B"/>
    <w:rsid w:val="00E36A0D"/>
    <w:rsid w:val="00E4297D"/>
    <w:rsid w:val="00E43133"/>
    <w:rsid w:val="00E528DC"/>
    <w:rsid w:val="00E65B40"/>
    <w:rsid w:val="00E7444F"/>
    <w:rsid w:val="00E82F96"/>
    <w:rsid w:val="00EA2B7B"/>
    <w:rsid w:val="00EA67BA"/>
    <w:rsid w:val="00EC59C9"/>
    <w:rsid w:val="00ED25E7"/>
    <w:rsid w:val="00ED38E1"/>
    <w:rsid w:val="00ED5882"/>
    <w:rsid w:val="00EE080D"/>
    <w:rsid w:val="00EF7FAE"/>
    <w:rsid w:val="00F00B1D"/>
    <w:rsid w:val="00F060BB"/>
    <w:rsid w:val="00F201AA"/>
    <w:rsid w:val="00F26076"/>
    <w:rsid w:val="00F3156C"/>
    <w:rsid w:val="00F43507"/>
    <w:rsid w:val="00F45D09"/>
    <w:rsid w:val="00F51E9C"/>
    <w:rsid w:val="00F66425"/>
    <w:rsid w:val="00F90352"/>
    <w:rsid w:val="00F92193"/>
    <w:rsid w:val="00F968E1"/>
    <w:rsid w:val="00FB36E1"/>
    <w:rsid w:val="00FB61A5"/>
    <w:rsid w:val="00FC25D3"/>
    <w:rsid w:val="00FD2F39"/>
    <w:rsid w:val="00FD4EE9"/>
    <w:rsid w:val="00FE239D"/>
    <w:rsid w:val="00FE293F"/>
    <w:rsid w:val="00FE5E95"/>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F2F0"/>
  <w15:docId w15:val="{3941B1D2-2AEA-1448-ACF1-8E1B2602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9A"/>
    <w:rPr>
      <w:rFonts w:ascii="Times New Roman" w:eastAsia="Times New Roman" w:hAnsi="Times New Roman" w:cs="Times New Roman"/>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19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color w:val="00A2FF"/>
      <w:u w:val="single" w:color="00A2FF"/>
      <w:shd w:val="clear" w:color="auto" w:fill="FFFFFF"/>
      <w14:textOutline w14:w="0" w14:cap="rnd" w14:cmpd="sng" w14:algn="ctr">
        <w14:noFill/>
        <w14:prstDash w14:val="solid"/>
        <w14:bevel/>
      </w14:textOutline>
    </w:rPr>
  </w:style>
  <w:style w:type="character" w:customStyle="1" w:styleId="Heading4Char">
    <w:name w:val="Heading 4 Char"/>
    <w:basedOn w:val="DefaultParagraphFont"/>
    <w:link w:val="Heading4"/>
    <w:uiPriority w:val="9"/>
    <w:rsid w:val="001E1968"/>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5233">
      <w:bodyDiv w:val="1"/>
      <w:marLeft w:val="0"/>
      <w:marRight w:val="0"/>
      <w:marTop w:val="0"/>
      <w:marBottom w:val="0"/>
      <w:divBdr>
        <w:top w:val="none" w:sz="0" w:space="0" w:color="auto"/>
        <w:left w:val="none" w:sz="0" w:space="0" w:color="auto"/>
        <w:bottom w:val="none" w:sz="0" w:space="0" w:color="auto"/>
        <w:right w:val="none" w:sz="0" w:space="0" w:color="auto"/>
      </w:divBdr>
      <w:divsChild>
        <w:div w:id="1492285766">
          <w:marLeft w:val="0"/>
          <w:marRight w:val="0"/>
          <w:marTop w:val="0"/>
          <w:marBottom w:val="0"/>
          <w:divBdr>
            <w:top w:val="none" w:sz="0" w:space="0" w:color="auto"/>
            <w:left w:val="none" w:sz="0" w:space="0" w:color="auto"/>
            <w:bottom w:val="none" w:sz="0" w:space="0" w:color="auto"/>
            <w:right w:val="none" w:sz="0" w:space="0" w:color="auto"/>
          </w:divBdr>
        </w:div>
        <w:div w:id="324630358">
          <w:marLeft w:val="0"/>
          <w:marRight w:val="0"/>
          <w:marTop w:val="0"/>
          <w:marBottom w:val="0"/>
          <w:divBdr>
            <w:top w:val="none" w:sz="0" w:space="0" w:color="auto"/>
            <w:left w:val="none" w:sz="0" w:space="0" w:color="auto"/>
            <w:bottom w:val="none" w:sz="0" w:space="0" w:color="auto"/>
            <w:right w:val="none" w:sz="0" w:space="0" w:color="auto"/>
          </w:divBdr>
        </w:div>
        <w:div w:id="1460296593">
          <w:marLeft w:val="0"/>
          <w:marRight w:val="0"/>
          <w:marTop w:val="0"/>
          <w:marBottom w:val="0"/>
          <w:divBdr>
            <w:top w:val="none" w:sz="0" w:space="0" w:color="auto"/>
            <w:left w:val="none" w:sz="0" w:space="0" w:color="auto"/>
            <w:bottom w:val="none" w:sz="0" w:space="0" w:color="auto"/>
            <w:right w:val="none" w:sz="0" w:space="0" w:color="auto"/>
          </w:divBdr>
        </w:div>
        <w:div w:id="2062904658">
          <w:marLeft w:val="0"/>
          <w:marRight w:val="0"/>
          <w:marTop w:val="0"/>
          <w:marBottom w:val="0"/>
          <w:divBdr>
            <w:top w:val="none" w:sz="0" w:space="0" w:color="auto"/>
            <w:left w:val="none" w:sz="0" w:space="0" w:color="auto"/>
            <w:bottom w:val="none" w:sz="0" w:space="0" w:color="auto"/>
            <w:right w:val="none" w:sz="0" w:space="0" w:color="auto"/>
          </w:divBdr>
        </w:div>
      </w:divsChild>
    </w:div>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579024710">
      <w:bodyDiv w:val="1"/>
      <w:marLeft w:val="0"/>
      <w:marRight w:val="0"/>
      <w:marTop w:val="0"/>
      <w:marBottom w:val="0"/>
      <w:divBdr>
        <w:top w:val="none" w:sz="0" w:space="0" w:color="auto"/>
        <w:left w:val="none" w:sz="0" w:space="0" w:color="auto"/>
        <w:bottom w:val="none" w:sz="0" w:space="0" w:color="auto"/>
        <w:right w:val="none" w:sz="0" w:space="0" w:color="auto"/>
      </w:divBdr>
      <w:divsChild>
        <w:div w:id="181194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38946104">
          <w:marLeft w:val="600"/>
          <w:marRight w:val="480"/>
          <w:marTop w:val="0"/>
          <w:marBottom w:val="60"/>
          <w:divBdr>
            <w:top w:val="none" w:sz="0" w:space="0" w:color="auto"/>
            <w:left w:val="none" w:sz="0" w:space="0" w:color="auto"/>
            <w:bottom w:val="none" w:sz="0" w:space="0" w:color="auto"/>
            <w:right w:val="none" w:sz="0" w:space="0" w:color="auto"/>
          </w:divBdr>
        </w:div>
        <w:div w:id="10109352">
          <w:marLeft w:val="0"/>
          <w:marRight w:val="0"/>
          <w:marTop w:val="0"/>
          <w:marBottom w:val="0"/>
          <w:divBdr>
            <w:top w:val="none" w:sz="0" w:space="0" w:color="auto"/>
            <w:left w:val="none" w:sz="0" w:space="0" w:color="auto"/>
            <w:bottom w:val="none" w:sz="0" w:space="0" w:color="auto"/>
            <w:right w:val="none" w:sz="0" w:space="0" w:color="auto"/>
          </w:divBdr>
        </w:div>
        <w:div w:id="1434285365">
          <w:marLeft w:val="0"/>
          <w:marRight w:val="0"/>
          <w:marTop w:val="0"/>
          <w:marBottom w:val="0"/>
          <w:divBdr>
            <w:top w:val="none" w:sz="0" w:space="0" w:color="auto"/>
            <w:left w:val="none" w:sz="0" w:space="0" w:color="auto"/>
            <w:bottom w:val="none" w:sz="0" w:space="0" w:color="auto"/>
            <w:right w:val="none" w:sz="0" w:space="0" w:color="auto"/>
          </w:divBdr>
        </w:div>
      </w:divsChild>
    </w:div>
    <w:div w:id="74307075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827133317">
      <w:bodyDiv w:val="1"/>
      <w:marLeft w:val="0"/>
      <w:marRight w:val="0"/>
      <w:marTop w:val="0"/>
      <w:marBottom w:val="0"/>
      <w:divBdr>
        <w:top w:val="none" w:sz="0" w:space="0" w:color="auto"/>
        <w:left w:val="none" w:sz="0" w:space="0" w:color="auto"/>
        <w:bottom w:val="none" w:sz="0" w:space="0" w:color="auto"/>
        <w:right w:val="none" w:sz="0" w:space="0" w:color="auto"/>
      </w:divBdr>
    </w:div>
    <w:div w:id="833453038">
      <w:bodyDiv w:val="1"/>
      <w:marLeft w:val="0"/>
      <w:marRight w:val="0"/>
      <w:marTop w:val="0"/>
      <w:marBottom w:val="0"/>
      <w:divBdr>
        <w:top w:val="none" w:sz="0" w:space="0" w:color="auto"/>
        <w:left w:val="none" w:sz="0" w:space="0" w:color="auto"/>
        <w:bottom w:val="none" w:sz="0" w:space="0" w:color="auto"/>
        <w:right w:val="none" w:sz="0" w:space="0" w:color="auto"/>
      </w:divBdr>
      <w:divsChild>
        <w:div w:id="564031420">
          <w:marLeft w:val="0"/>
          <w:marRight w:val="0"/>
          <w:marTop w:val="0"/>
          <w:marBottom w:val="0"/>
          <w:divBdr>
            <w:top w:val="none" w:sz="0" w:space="0" w:color="auto"/>
            <w:left w:val="none" w:sz="0" w:space="0" w:color="auto"/>
            <w:bottom w:val="none" w:sz="0" w:space="0" w:color="auto"/>
            <w:right w:val="none" w:sz="0" w:space="0" w:color="auto"/>
          </w:divBdr>
        </w:div>
        <w:div w:id="900677671">
          <w:marLeft w:val="0"/>
          <w:marRight w:val="0"/>
          <w:marTop w:val="0"/>
          <w:marBottom w:val="0"/>
          <w:divBdr>
            <w:top w:val="none" w:sz="0" w:space="0" w:color="auto"/>
            <w:left w:val="none" w:sz="0" w:space="0" w:color="auto"/>
            <w:bottom w:val="none" w:sz="0" w:space="0" w:color="auto"/>
            <w:right w:val="none" w:sz="0" w:space="0" w:color="auto"/>
          </w:divBdr>
        </w:div>
        <w:div w:id="817189798">
          <w:marLeft w:val="0"/>
          <w:marRight w:val="0"/>
          <w:marTop w:val="0"/>
          <w:marBottom w:val="0"/>
          <w:divBdr>
            <w:top w:val="none" w:sz="0" w:space="0" w:color="auto"/>
            <w:left w:val="none" w:sz="0" w:space="0" w:color="auto"/>
            <w:bottom w:val="none" w:sz="0" w:space="0" w:color="auto"/>
            <w:right w:val="none" w:sz="0" w:space="0" w:color="auto"/>
          </w:divBdr>
        </w:div>
        <w:div w:id="875774561">
          <w:marLeft w:val="0"/>
          <w:marRight w:val="0"/>
          <w:marTop w:val="0"/>
          <w:marBottom w:val="0"/>
          <w:divBdr>
            <w:top w:val="none" w:sz="0" w:space="0" w:color="auto"/>
            <w:left w:val="none" w:sz="0" w:space="0" w:color="auto"/>
            <w:bottom w:val="none" w:sz="0" w:space="0" w:color="auto"/>
            <w:right w:val="none" w:sz="0" w:space="0" w:color="auto"/>
          </w:divBdr>
        </w:div>
      </w:divsChild>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029600795">
                      <w:marLeft w:val="0"/>
                      <w:marRight w:val="0"/>
                      <w:marTop w:val="0"/>
                      <w:marBottom w:val="0"/>
                      <w:divBdr>
                        <w:top w:val="none" w:sz="0" w:space="0" w:color="auto"/>
                        <w:left w:val="none" w:sz="0" w:space="0" w:color="auto"/>
                        <w:bottom w:val="none" w:sz="0" w:space="0" w:color="auto"/>
                        <w:right w:val="none" w:sz="0" w:space="0" w:color="auto"/>
                      </w:divBdr>
                    </w:div>
                    <w:div w:id="1884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2091652646">
          <w:marLeft w:val="0"/>
          <w:marRight w:val="0"/>
          <w:marTop w:val="0"/>
          <w:marBottom w:val="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 w:id="1011490769">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664873">
          <w:marLeft w:val="0"/>
          <w:marRight w:val="0"/>
          <w:marTop w:val="0"/>
          <w:marBottom w:val="0"/>
          <w:divBdr>
            <w:top w:val="none" w:sz="0" w:space="0" w:color="auto"/>
            <w:left w:val="none" w:sz="0" w:space="0" w:color="auto"/>
            <w:bottom w:val="none" w:sz="0" w:space="0" w:color="auto"/>
            <w:right w:val="none" w:sz="0" w:space="0" w:color="auto"/>
          </w:divBdr>
        </w:div>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679312910">
      <w:bodyDiv w:val="1"/>
      <w:marLeft w:val="0"/>
      <w:marRight w:val="0"/>
      <w:marTop w:val="0"/>
      <w:marBottom w:val="0"/>
      <w:divBdr>
        <w:top w:val="none" w:sz="0" w:space="0" w:color="auto"/>
        <w:left w:val="none" w:sz="0" w:space="0" w:color="auto"/>
        <w:bottom w:val="none" w:sz="0" w:space="0" w:color="auto"/>
        <w:right w:val="none" w:sz="0" w:space="0" w:color="auto"/>
      </w:divBdr>
      <w:divsChild>
        <w:div w:id="1784113186">
          <w:marLeft w:val="0"/>
          <w:marRight w:val="0"/>
          <w:marTop w:val="0"/>
          <w:marBottom w:val="0"/>
          <w:divBdr>
            <w:top w:val="none" w:sz="0" w:space="0" w:color="auto"/>
            <w:left w:val="none" w:sz="0" w:space="0" w:color="auto"/>
            <w:bottom w:val="none" w:sz="0" w:space="0" w:color="auto"/>
            <w:right w:val="none" w:sz="0" w:space="0" w:color="auto"/>
          </w:divBdr>
          <w:divsChild>
            <w:div w:id="165943340">
              <w:marLeft w:val="0"/>
              <w:marRight w:val="0"/>
              <w:marTop w:val="0"/>
              <w:marBottom w:val="0"/>
              <w:divBdr>
                <w:top w:val="none" w:sz="0" w:space="0" w:color="auto"/>
                <w:left w:val="none" w:sz="0" w:space="0" w:color="auto"/>
                <w:bottom w:val="none" w:sz="0" w:space="0" w:color="auto"/>
                <w:right w:val="none" w:sz="0" w:space="0" w:color="auto"/>
              </w:divBdr>
              <w:divsChild>
                <w:div w:id="1744833726">
                  <w:marLeft w:val="0"/>
                  <w:marRight w:val="0"/>
                  <w:marTop w:val="0"/>
                  <w:marBottom w:val="0"/>
                  <w:divBdr>
                    <w:top w:val="none" w:sz="0" w:space="0" w:color="auto"/>
                    <w:left w:val="none" w:sz="0" w:space="0" w:color="auto"/>
                    <w:bottom w:val="none" w:sz="0" w:space="0" w:color="auto"/>
                    <w:right w:val="none" w:sz="0" w:space="0" w:color="auto"/>
                  </w:divBdr>
                </w:div>
                <w:div w:id="1449205633">
                  <w:marLeft w:val="0"/>
                  <w:marRight w:val="0"/>
                  <w:marTop w:val="0"/>
                  <w:marBottom w:val="0"/>
                  <w:divBdr>
                    <w:top w:val="none" w:sz="0" w:space="0" w:color="auto"/>
                    <w:left w:val="none" w:sz="0" w:space="0" w:color="auto"/>
                    <w:bottom w:val="none" w:sz="0" w:space="0" w:color="auto"/>
                    <w:right w:val="none" w:sz="0" w:space="0" w:color="auto"/>
                  </w:divBdr>
                </w:div>
                <w:div w:id="825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3497">
          <w:marLeft w:val="0"/>
          <w:marRight w:val="0"/>
          <w:marTop w:val="0"/>
          <w:marBottom w:val="0"/>
          <w:divBdr>
            <w:top w:val="none" w:sz="0" w:space="0" w:color="auto"/>
            <w:left w:val="none" w:sz="0" w:space="0" w:color="auto"/>
            <w:bottom w:val="none" w:sz="0" w:space="0" w:color="auto"/>
            <w:right w:val="none" w:sz="0" w:space="0" w:color="auto"/>
          </w:divBdr>
          <w:divsChild>
            <w:div w:id="1866870072">
              <w:marLeft w:val="0"/>
              <w:marRight w:val="0"/>
              <w:marTop w:val="0"/>
              <w:marBottom w:val="0"/>
              <w:divBdr>
                <w:top w:val="none" w:sz="0" w:space="0" w:color="auto"/>
                <w:left w:val="none" w:sz="0" w:space="0" w:color="auto"/>
                <w:bottom w:val="none" w:sz="0" w:space="0" w:color="auto"/>
                <w:right w:val="none" w:sz="0" w:space="0" w:color="auto"/>
              </w:divBdr>
              <w:divsChild>
                <w:div w:id="337391031">
                  <w:marLeft w:val="0"/>
                  <w:marRight w:val="0"/>
                  <w:marTop w:val="0"/>
                  <w:marBottom w:val="0"/>
                  <w:divBdr>
                    <w:top w:val="none" w:sz="0" w:space="0" w:color="auto"/>
                    <w:left w:val="none" w:sz="0" w:space="0" w:color="auto"/>
                    <w:bottom w:val="none" w:sz="0" w:space="0" w:color="auto"/>
                    <w:right w:val="none" w:sz="0" w:space="0" w:color="auto"/>
                  </w:divBdr>
                </w:div>
                <w:div w:id="1561943039">
                  <w:marLeft w:val="0"/>
                  <w:marRight w:val="0"/>
                  <w:marTop w:val="0"/>
                  <w:marBottom w:val="0"/>
                  <w:divBdr>
                    <w:top w:val="none" w:sz="0" w:space="0" w:color="auto"/>
                    <w:left w:val="none" w:sz="0" w:space="0" w:color="auto"/>
                    <w:bottom w:val="none" w:sz="0" w:space="0" w:color="auto"/>
                    <w:right w:val="none" w:sz="0" w:space="0" w:color="auto"/>
                  </w:divBdr>
                </w:div>
                <w:div w:id="1914508008">
                  <w:marLeft w:val="0"/>
                  <w:marRight w:val="0"/>
                  <w:marTop w:val="0"/>
                  <w:marBottom w:val="0"/>
                  <w:divBdr>
                    <w:top w:val="none" w:sz="0" w:space="0" w:color="auto"/>
                    <w:left w:val="none" w:sz="0" w:space="0" w:color="auto"/>
                    <w:bottom w:val="none" w:sz="0" w:space="0" w:color="auto"/>
                    <w:right w:val="none" w:sz="0" w:space="0" w:color="auto"/>
                  </w:divBdr>
                </w:div>
                <w:div w:id="1476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15107126">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1242373386">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5072816196&amp;sa=D&amp;source=calendar&amp;usd=2&amp;usg=AOvVaw3bUmMS0GY0C8sM2N9_XnA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us02web.zoom.us/j/85620543633&amp;sa=D&amp;source=calendar&amp;usd=2&amp;usg=AOvVaw279CecoFVmkxXm8e00gls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tivityonthehill.org" TargetMode="External"/><Relationship Id="rId4" Type="http://schemas.openxmlformats.org/officeDocument/2006/relationships/webSettings" Target="webSettings.xml"/><Relationship Id="rId9" Type="http://schemas.openxmlformats.org/officeDocument/2006/relationships/hyperlink" Target="https://www.facebook.com/search/posts?q=grace%20episcopal%20church%2C%20saint%20helen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spalding/Documents/Nativity/Bulletins/Season%20of%20Creation%202022/September%2025%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September 25 2022.dotx</Template>
  <TotalTime>15</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Spalding</cp:lastModifiedBy>
  <cp:revision>3</cp:revision>
  <cp:lastPrinted>2022-05-28T19:39:00Z</cp:lastPrinted>
  <dcterms:created xsi:type="dcterms:W3CDTF">2022-10-27T15:50:00Z</dcterms:created>
  <dcterms:modified xsi:type="dcterms:W3CDTF">2022-10-27T16:52:00Z</dcterms:modified>
</cp:coreProperties>
</file>